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52B5821E" w14:textId="77777777" w:rsidTr="38B2FA5D">
        <w:trPr>
          <w:trHeight w:val="851"/>
        </w:trPr>
        <w:tc>
          <w:tcPr>
            <w:tcW w:w="2552" w:type="dxa"/>
            <w:shd w:val="clear" w:color="auto" w:fill="auto"/>
          </w:tcPr>
          <w:p w14:paraId="1795002A" w14:textId="23F4CEDE" w:rsidR="004F1918" w:rsidRPr="004F1918" w:rsidRDefault="00D2006E" w:rsidP="004F1918">
            <w:pPr>
              <w:pStyle w:val="M7"/>
              <w:framePr w:wrap="auto" w:vAnchor="margin" w:hAnchor="text" w:xAlign="left" w:yAlign="inline"/>
              <w:suppressOverlap w:val="0"/>
              <w:rPr>
                <w:b w:val="0"/>
                <w:sz w:val="18"/>
                <w:szCs w:val="18"/>
                <w:lang w:val="en-US"/>
              </w:rPr>
            </w:pPr>
            <w:r>
              <w:rPr>
                <w:b w:val="0"/>
                <w:sz w:val="18"/>
                <w:szCs w:val="18"/>
                <w:lang w:val="en-US"/>
              </w:rPr>
              <w:t>April</w:t>
            </w:r>
            <w:r w:rsidR="006B3C32">
              <w:rPr>
                <w:b w:val="0"/>
                <w:sz w:val="18"/>
                <w:szCs w:val="18"/>
                <w:lang w:val="en-US"/>
              </w:rPr>
              <w:t xml:space="preserve"> 21</w:t>
            </w:r>
            <w:r w:rsidR="00952C2C">
              <w:rPr>
                <w:b w:val="0"/>
                <w:sz w:val="18"/>
                <w:szCs w:val="18"/>
                <w:lang w:val="en-US"/>
              </w:rPr>
              <w:t>,</w:t>
            </w:r>
            <w:r w:rsidR="009816BD">
              <w:rPr>
                <w:b w:val="0"/>
                <w:sz w:val="18"/>
                <w:szCs w:val="18"/>
                <w:lang w:val="en-US"/>
              </w:rPr>
              <w:t xml:space="preserve"> 2022</w:t>
            </w:r>
          </w:p>
          <w:p w14:paraId="4A33FC7C" w14:textId="77777777" w:rsidR="004F1918" w:rsidRDefault="004F1918" w:rsidP="004F1918">
            <w:pPr>
              <w:pStyle w:val="M7"/>
              <w:framePr w:wrap="auto" w:vAnchor="margin" w:hAnchor="text" w:xAlign="left" w:yAlign="inline"/>
              <w:suppressOverlap w:val="0"/>
              <w:rPr>
                <w:lang w:val="en-US"/>
              </w:rPr>
            </w:pPr>
          </w:p>
          <w:p w14:paraId="476A07D9" w14:textId="77777777" w:rsidR="009C7676" w:rsidRDefault="009C7676" w:rsidP="004F1918">
            <w:pPr>
              <w:pStyle w:val="M7"/>
              <w:framePr w:wrap="auto" w:vAnchor="margin" w:hAnchor="text" w:xAlign="left" w:yAlign="inline"/>
              <w:suppressOverlap w:val="0"/>
              <w:rPr>
                <w:lang w:val="en-US"/>
              </w:rPr>
            </w:pPr>
          </w:p>
          <w:p w14:paraId="49BBF1C3" w14:textId="4E0A8D81" w:rsidR="00533798" w:rsidRDefault="728E5A07" w:rsidP="00533798">
            <w:pPr>
              <w:pStyle w:val="M10"/>
              <w:framePr w:wrap="auto" w:vAnchor="margin" w:hAnchor="text" w:xAlign="left" w:yAlign="inline"/>
              <w:suppressOverlap w:val="0"/>
              <w:rPr>
                <w:b/>
                <w:bCs/>
                <w:lang w:val="en-US"/>
              </w:rPr>
            </w:pPr>
            <w:r w:rsidRPr="4A047554">
              <w:rPr>
                <w:b/>
                <w:bCs/>
                <w:lang w:val="en-US"/>
              </w:rPr>
              <w:t>Main press c</w:t>
            </w:r>
            <w:r w:rsidR="009C7676" w:rsidRPr="4A047554">
              <w:rPr>
                <w:b/>
                <w:bCs/>
                <w:lang w:val="en-US"/>
              </w:rPr>
              <w:t>ontact</w:t>
            </w:r>
            <w:r w:rsidR="009C7676" w:rsidRPr="4A047554">
              <w:rPr>
                <w:lang w:val="en-US"/>
              </w:rPr>
              <w:t xml:space="preserve"> </w:t>
            </w:r>
            <w:r w:rsidR="009C7676">
              <w:br/>
            </w:r>
            <w:r w:rsidR="006F0662">
              <w:rPr>
                <w:b/>
                <w:bCs/>
                <w:lang w:val="en-US"/>
              </w:rPr>
              <w:t>Nicole Eggers</w:t>
            </w:r>
          </w:p>
          <w:p w14:paraId="4A36AF30" w14:textId="77777777" w:rsidR="00533798" w:rsidRDefault="00533798" w:rsidP="00533798">
            <w:pPr>
              <w:pStyle w:val="M10"/>
              <w:framePr w:wrap="auto" w:vAnchor="margin" w:hAnchor="text" w:xAlign="left" w:yAlign="inline"/>
              <w:suppressOverlap w:val="0"/>
              <w:rPr>
                <w:lang w:val="en-US"/>
              </w:rPr>
            </w:pPr>
            <w:r>
              <w:rPr>
                <w:lang w:val="en-US"/>
              </w:rPr>
              <w:t>Head of Market Communications</w:t>
            </w:r>
          </w:p>
          <w:p w14:paraId="2EEBAD1D" w14:textId="01FB16E5" w:rsidR="00533798" w:rsidRPr="001833A3" w:rsidRDefault="006F0662" w:rsidP="00533798">
            <w:pPr>
              <w:pStyle w:val="M10"/>
              <w:framePr w:wrap="auto" w:vAnchor="margin" w:hAnchor="text" w:xAlign="left" w:yAlign="inline"/>
              <w:suppressOverlap w:val="0"/>
              <w:rPr>
                <w:lang w:val="en-US"/>
              </w:rPr>
            </w:pPr>
            <w:r>
              <w:rPr>
                <w:lang w:val="en-US"/>
              </w:rPr>
              <w:t>Active Oxygens</w:t>
            </w:r>
            <w:r w:rsidR="00533798">
              <w:rPr>
                <w:lang w:val="en-US"/>
              </w:rPr>
              <w:t xml:space="preserve"> </w:t>
            </w:r>
          </w:p>
          <w:p w14:paraId="6D0C822F" w14:textId="77777777" w:rsidR="006F0662" w:rsidRDefault="00533798" w:rsidP="006F0662">
            <w:pPr>
              <w:pStyle w:val="M9"/>
              <w:framePr w:wrap="auto" w:vAnchor="margin" w:hAnchor="text" w:xAlign="left" w:yAlign="inline"/>
              <w:suppressOverlap w:val="0"/>
              <w:rPr>
                <w:lang w:val="en-US"/>
              </w:rPr>
            </w:pPr>
            <w:r w:rsidRPr="4C26F90B">
              <w:rPr>
                <w:lang w:val="en-US"/>
              </w:rPr>
              <w:t xml:space="preserve">Phone </w:t>
            </w:r>
            <w:r w:rsidR="006F0662" w:rsidRPr="00F152EC">
              <w:rPr>
                <w:lang w:val="en-US"/>
              </w:rPr>
              <w:t>+49 174 9936170</w:t>
            </w:r>
          </w:p>
          <w:p w14:paraId="651D23F8" w14:textId="13EB42A8" w:rsidR="00533798" w:rsidRPr="00E12886" w:rsidRDefault="00811232" w:rsidP="006F0662">
            <w:pPr>
              <w:pStyle w:val="M12"/>
              <w:framePr w:wrap="auto" w:vAnchor="margin" w:hAnchor="text" w:xAlign="left" w:yAlign="inline"/>
              <w:suppressOverlap w:val="0"/>
              <w:rPr>
                <w:lang w:val="en-US"/>
              </w:rPr>
            </w:pPr>
            <w:hyperlink r:id="rId10" w:history="1">
              <w:r w:rsidR="006F0662" w:rsidRPr="009E7D08">
                <w:rPr>
                  <w:rStyle w:val="Hyperlink"/>
                  <w:lang w:val="en-US"/>
                </w:rPr>
                <w:t>nicole.eggers@evonik.com</w:t>
              </w:r>
            </w:hyperlink>
          </w:p>
          <w:p w14:paraId="29F9D323" w14:textId="77777777" w:rsidR="00533798" w:rsidRDefault="00533798" w:rsidP="00EE0C2F">
            <w:pPr>
              <w:pStyle w:val="M10"/>
              <w:framePr w:wrap="auto" w:vAnchor="margin" w:hAnchor="text" w:xAlign="left" w:yAlign="inline"/>
              <w:suppressOverlap w:val="0"/>
              <w:rPr>
                <w:b/>
                <w:bCs/>
                <w:lang w:val="en-US"/>
              </w:rPr>
            </w:pPr>
          </w:p>
          <w:p w14:paraId="7025AAB9" w14:textId="77777777" w:rsidR="0002632E" w:rsidRPr="0002632E" w:rsidRDefault="0002632E" w:rsidP="38B2FA5D">
            <w:pPr>
              <w:pStyle w:val="M10"/>
              <w:framePr w:wrap="auto" w:vAnchor="margin" w:hAnchor="text" w:xAlign="left" w:yAlign="inline"/>
              <w:suppressOverlap w:val="0"/>
              <w:rPr>
                <w:b/>
                <w:bCs/>
                <w:lang w:val="en-US"/>
              </w:rPr>
            </w:pPr>
            <w:r w:rsidRPr="38B2FA5D">
              <w:rPr>
                <w:b/>
                <w:bCs/>
                <w:lang w:val="en-US"/>
              </w:rPr>
              <w:t>Alternative press contact</w:t>
            </w:r>
          </w:p>
          <w:p w14:paraId="70136035" w14:textId="77777777" w:rsidR="0002632E" w:rsidRPr="0002632E" w:rsidRDefault="0002632E" w:rsidP="00EE0C2F">
            <w:pPr>
              <w:pStyle w:val="M10"/>
              <w:framePr w:wrap="auto" w:vAnchor="margin" w:hAnchor="text" w:xAlign="left" w:yAlign="inline"/>
              <w:suppressOverlap w:val="0"/>
              <w:rPr>
                <w:b/>
                <w:bCs/>
                <w:lang w:val="en-US"/>
              </w:rPr>
            </w:pPr>
            <w:r w:rsidRPr="38B2FA5D">
              <w:rPr>
                <w:b/>
                <w:bCs/>
                <w:lang w:val="en-US"/>
              </w:rPr>
              <w:t xml:space="preserve">Nina Peck </w:t>
            </w:r>
          </w:p>
          <w:p w14:paraId="325ECBC3" w14:textId="77777777" w:rsidR="00ED4742"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r>
              <w:rPr>
                <w:lang w:val="en-US"/>
              </w:rPr>
              <w:br/>
            </w:r>
            <w:r w:rsidR="00ED4742">
              <w:rPr>
                <w:lang w:val="en-US"/>
              </w:rPr>
              <w:t xml:space="preserve">Smart Materials </w:t>
            </w:r>
          </w:p>
          <w:p w14:paraId="79BBD114" w14:textId="77777777" w:rsidR="009C7676" w:rsidRDefault="009C7676" w:rsidP="009C7676">
            <w:pPr>
              <w:pStyle w:val="M9"/>
              <w:framePr w:wrap="auto" w:vAnchor="margin" w:hAnchor="text" w:xAlign="left" w:yAlign="inline"/>
              <w:suppressOverlap w:val="0"/>
              <w:rPr>
                <w:lang w:val="en-US"/>
              </w:rPr>
            </w:pPr>
            <w:r>
              <w:rPr>
                <w:lang w:val="en-US"/>
              </w:rPr>
              <w:t xml:space="preserve">Phone +49 </w:t>
            </w:r>
            <w:r w:rsidR="00E362FB">
              <w:rPr>
                <w:lang w:val="en-US"/>
              </w:rPr>
              <w:t>201</w:t>
            </w:r>
            <w:r w:rsidR="0002632E">
              <w:rPr>
                <w:lang w:val="en-US"/>
              </w:rPr>
              <w:t xml:space="preserve"> </w:t>
            </w:r>
            <w:r w:rsidR="00E362FB" w:rsidRPr="00E362FB">
              <w:rPr>
                <w:lang w:val="en-US"/>
              </w:rPr>
              <w:t>177</w:t>
            </w:r>
            <w:r w:rsidR="00E362FB">
              <w:rPr>
                <w:lang w:val="en-US"/>
              </w:rPr>
              <w:t>-</w:t>
            </w:r>
            <w:r w:rsidR="00E362FB" w:rsidRPr="00E362FB">
              <w:rPr>
                <w:lang w:val="en-US"/>
              </w:rPr>
              <w:t>2223</w:t>
            </w:r>
          </w:p>
          <w:p w14:paraId="3550D2EB" w14:textId="77777777" w:rsidR="00ED4742" w:rsidRPr="00E12886" w:rsidRDefault="00ED4742" w:rsidP="009C7676">
            <w:pPr>
              <w:pStyle w:val="M9"/>
              <w:framePr w:wrap="auto" w:vAnchor="margin" w:hAnchor="text" w:xAlign="left" w:yAlign="inline"/>
              <w:suppressOverlap w:val="0"/>
              <w:rPr>
                <w:lang w:val="en-US"/>
              </w:rPr>
            </w:pPr>
            <w:r w:rsidRPr="00ED4742">
              <w:rPr>
                <w:lang w:val="en-US"/>
              </w:rPr>
              <w:t>nina.peck@evonik.com</w:t>
            </w:r>
          </w:p>
          <w:p w14:paraId="78B85583" w14:textId="77777777" w:rsidR="004F1918" w:rsidRPr="009C7676" w:rsidRDefault="004F1918" w:rsidP="00ED4742">
            <w:pPr>
              <w:spacing w:line="180" w:lineRule="exact"/>
              <w:rPr>
                <w:lang w:val="en-US"/>
              </w:rPr>
            </w:pPr>
          </w:p>
        </w:tc>
      </w:tr>
      <w:tr w:rsidR="004F1918" w:rsidRPr="00344D49" w14:paraId="73E923FC" w14:textId="77777777" w:rsidTr="38B2FA5D">
        <w:trPr>
          <w:trHeight w:val="851"/>
        </w:trPr>
        <w:tc>
          <w:tcPr>
            <w:tcW w:w="2552" w:type="dxa"/>
            <w:shd w:val="clear" w:color="auto" w:fill="auto"/>
          </w:tcPr>
          <w:p w14:paraId="184D98BC" w14:textId="77777777" w:rsidR="004F1918" w:rsidRPr="00F31F7C" w:rsidRDefault="004F1918" w:rsidP="004F1918">
            <w:pPr>
              <w:pStyle w:val="M12"/>
              <w:framePr w:wrap="auto" w:vAnchor="margin" w:hAnchor="text" w:xAlign="left" w:yAlign="inline"/>
              <w:suppressOverlap w:val="0"/>
              <w:rPr>
                <w:lang w:val="en-US"/>
              </w:rPr>
            </w:pPr>
          </w:p>
        </w:tc>
      </w:tr>
    </w:tbl>
    <w:p w14:paraId="52166385"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b/>
          <w:noProof/>
          <w:sz w:val="13"/>
          <w:szCs w:val="13"/>
          <w:lang w:val="de-DE"/>
        </w:rPr>
        <w:t>Evonik Industries AG</w:t>
      </w:r>
    </w:p>
    <w:p w14:paraId="3FF4D197" w14:textId="77777777" w:rsidR="00474896" w:rsidRPr="00FC641F" w:rsidRDefault="00474896" w:rsidP="0047489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2E195364" w14:textId="77777777" w:rsidR="00474896" w:rsidRPr="00164C64" w:rsidRDefault="00474896" w:rsidP="00474896">
      <w:pPr>
        <w:framePr w:w="2659" w:wrap="around" w:vAnchor="page" w:hAnchor="page" w:x="8971" w:y="12781" w:anchorLock="1"/>
        <w:spacing w:line="180" w:lineRule="exact"/>
        <w:rPr>
          <w:noProof/>
          <w:sz w:val="13"/>
          <w:szCs w:val="13"/>
          <w:lang w:val="en-US"/>
        </w:rPr>
      </w:pPr>
      <w:r w:rsidRPr="00164C64">
        <w:rPr>
          <w:noProof/>
          <w:sz w:val="13"/>
          <w:szCs w:val="13"/>
          <w:lang w:val="en-US"/>
        </w:rPr>
        <w:t>45128 Essen</w:t>
      </w:r>
    </w:p>
    <w:p w14:paraId="1CA0EC63" w14:textId="77777777" w:rsidR="00474896" w:rsidRPr="00164C64" w:rsidRDefault="00474896" w:rsidP="00474896">
      <w:pPr>
        <w:framePr w:w="2659" w:wrap="around" w:vAnchor="page" w:hAnchor="page" w:x="8971" w:y="12781" w:anchorLock="1"/>
        <w:spacing w:line="180" w:lineRule="exact"/>
        <w:rPr>
          <w:noProof/>
          <w:sz w:val="13"/>
          <w:szCs w:val="13"/>
          <w:lang w:val="en-US"/>
        </w:rPr>
      </w:pPr>
      <w:r w:rsidRPr="00164C64">
        <w:rPr>
          <w:noProof/>
          <w:sz w:val="13"/>
          <w:szCs w:val="13"/>
          <w:lang w:val="en-US"/>
        </w:rPr>
        <w:t>Germany</w:t>
      </w:r>
    </w:p>
    <w:p w14:paraId="64994943" w14:textId="77777777" w:rsidR="00474896" w:rsidRPr="00164C64" w:rsidRDefault="00474896" w:rsidP="00474896">
      <w:pPr>
        <w:framePr w:w="2659" w:wrap="around" w:vAnchor="page" w:hAnchor="page" w:x="8971" w:y="12781" w:anchorLock="1"/>
        <w:spacing w:line="180" w:lineRule="exact"/>
        <w:rPr>
          <w:noProof/>
          <w:sz w:val="13"/>
          <w:szCs w:val="13"/>
          <w:lang w:val="en-US"/>
        </w:rPr>
      </w:pPr>
      <w:r w:rsidRPr="00164C64">
        <w:rPr>
          <w:noProof/>
          <w:sz w:val="13"/>
          <w:szCs w:val="13"/>
          <w:lang w:val="en-US"/>
        </w:rPr>
        <w:t>Phone +49 201 177-01</w:t>
      </w:r>
    </w:p>
    <w:p w14:paraId="679C6B20" w14:textId="77777777" w:rsidR="00474896" w:rsidRPr="00164C64" w:rsidRDefault="00474896" w:rsidP="00474896">
      <w:pPr>
        <w:framePr w:w="2659" w:wrap="around" w:vAnchor="page" w:hAnchor="page" w:x="8971" w:y="12781" w:anchorLock="1"/>
        <w:spacing w:line="180" w:lineRule="exact"/>
        <w:rPr>
          <w:noProof/>
          <w:sz w:val="13"/>
          <w:szCs w:val="13"/>
          <w:lang w:val="en-US"/>
        </w:rPr>
      </w:pPr>
      <w:r w:rsidRPr="00164C64">
        <w:rPr>
          <w:noProof/>
          <w:sz w:val="13"/>
          <w:szCs w:val="13"/>
          <w:lang w:val="en-US"/>
        </w:rPr>
        <w:t>www.evonik.com</w:t>
      </w:r>
    </w:p>
    <w:p w14:paraId="76C69804" w14:textId="77777777" w:rsidR="00474896" w:rsidRPr="00164C64" w:rsidRDefault="00474896" w:rsidP="00474896">
      <w:pPr>
        <w:framePr w:w="2659" w:wrap="around" w:vAnchor="page" w:hAnchor="page" w:x="8971" w:y="12781" w:anchorLock="1"/>
        <w:spacing w:line="180" w:lineRule="exact"/>
        <w:rPr>
          <w:noProof/>
          <w:sz w:val="13"/>
          <w:szCs w:val="13"/>
          <w:lang w:val="en-US"/>
        </w:rPr>
      </w:pPr>
    </w:p>
    <w:p w14:paraId="3BC2D926" w14:textId="77777777" w:rsidR="00474896" w:rsidRPr="009C0CD3" w:rsidRDefault="00474896" w:rsidP="0047489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3D115ED9" w14:textId="77777777" w:rsidR="00474896" w:rsidRDefault="00474896" w:rsidP="00474896">
      <w:pPr>
        <w:framePr w:w="2659" w:wrap="around" w:vAnchor="page" w:hAnchor="page" w:x="8971" w:y="12781" w:anchorLock="1"/>
        <w:spacing w:line="180" w:lineRule="exact"/>
        <w:rPr>
          <w:noProof/>
          <w:sz w:val="13"/>
          <w:szCs w:val="13"/>
        </w:rPr>
      </w:pPr>
    </w:p>
    <w:p w14:paraId="5E706EB7"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Registered Office is Essen</w:t>
      </w:r>
    </w:p>
    <w:p w14:paraId="1A54520D"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 Court Essen Local Court</w:t>
      </w:r>
    </w:p>
    <w:p w14:paraId="2FDC81F5" w14:textId="77777777" w:rsidR="00474896" w:rsidRPr="005C5615" w:rsidRDefault="00474896" w:rsidP="00474896">
      <w:pPr>
        <w:framePr w:w="2659" w:wrap="around" w:vAnchor="page" w:hAnchor="page" w:x="8971" w:y="12781" w:anchorLock="1"/>
        <w:spacing w:line="180" w:lineRule="exact"/>
        <w:rPr>
          <w:noProof/>
          <w:sz w:val="13"/>
          <w:szCs w:val="13"/>
        </w:rPr>
      </w:pPr>
      <w:r>
        <w:rPr>
          <w:noProof/>
          <w:sz w:val="13"/>
          <w:szCs w:val="13"/>
        </w:rPr>
        <w:t>Commercial Registry B 19474</w:t>
      </w:r>
    </w:p>
    <w:p w14:paraId="3972678D" w14:textId="16FE75FB" w:rsidR="003E4C59" w:rsidRDefault="006F0662" w:rsidP="003E4C59">
      <w:pPr>
        <w:pStyle w:val="Titel"/>
      </w:pPr>
      <w:bookmarkStart w:id="0" w:name="_Hlk83896736"/>
      <w:r w:rsidRPr="006F0662">
        <w:rPr>
          <w:sz w:val="28"/>
          <w:szCs w:val="28"/>
        </w:rPr>
        <w:t xml:space="preserve">Evonik </w:t>
      </w:r>
      <w:r w:rsidR="00CC42EB">
        <w:rPr>
          <w:sz w:val="28"/>
          <w:szCs w:val="28"/>
        </w:rPr>
        <w:t>make</w:t>
      </w:r>
      <w:r w:rsidR="00510924">
        <w:rPr>
          <w:sz w:val="28"/>
          <w:szCs w:val="28"/>
        </w:rPr>
        <w:t>s</w:t>
      </w:r>
      <w:r w:rsidR="00CC42EB">
        <w:rPr>
          <w:sz w:val="28"/>
          <w:szCs w:val="28"/>
        </w:rPr>
        <w:t xml:space="preserve"> some of world’s cleanest chemicals even </w:t>
      </w:r>
      <w:r w:rsidR="00803801">
        <w:rPr>
          <w:sz w:val="28"/>
          <w:szCs w:val="28"/>
        </w:rPr>
        <w:t>greener</w:t>
      </w:r>
    </w:p>
    <w:p w14:paraId="74FB5400" w14:textId="77777777" w:rsidR="00D30963" w:rsidRPr="00CD1EE7" w:rsidRDefault="00D30963" w:rsidP="00D30963">
      <w:pPr>
        <w:pStyle w:val="Titel"/>
      </w:pPr>
    </w:p>
    <w:p w14:paraId="17A293D7" w14:textId="1B45D7D5" w:rsidR="006F0662" w:rsidRPr="006F0662" w:rsidRDefault="00A56BDF" w:rsidP="006F0662">
      <w:pPr>
        <w:pStyle w:val="Listenabsatz"/>
        <w:numPr>
          <w:ilvl w:val="0"/>
          <w:numId w:val="33"/>
        </w:numPr>
        <w:ind w:right="85"/>
        <w:rPr>
          <w:rFonts w:cs="Lucida Sans Unicode"/>
          <w:sz w:val="24"/>
          <w:lang w:val="en-US"/>
        </w:rPr>
      </w:pPr>
      <w:r>
        <w:rPr>
          <w:rFonts w:cs="Lucida Sans Unicode"/>
          <w:sz w:val="24"/>
          <w:lang w:val="en-US"/>
        </w:rPr>
        <w:t>Strategy revealed</w:t>
      </w:r>
      <w:r w:rsidR="00CC42EB">
        <w:rPr>
          <w:rFonts w:cs="Lucida Sans Unicode"/>
          <w:sz w:val="24"/>
          <w:lang w:val="en-US"/>
        </w:rPr>
        <w:t xml:space="preserve"> to expand handprint</w:t>
      </w:r>
      <w:r w:rsidR="00E10424">
        <w:rPr>
          <w:rFonts w:cs="Lucida Sans Unicode"/>
          <w:sz w:val="24"/>
          <w:lang w:val="en-US"/>
        </w:rPr>
        <w:t xml:space="preserve">, </w:t>
      </w:r>
      <w:r w:rsidR="00CC42EB">
        <w:rPr>
          <w:rFonts w:cs="Lucida Sans Unicode"/>
          <w:sz w:val="24"/>
          <w:lang w:val="en-US"/>
        </w:rPr>
        <w:t xml:space="preserve">reduce footprint </w:t>
      </w:r>
      <w:r w:rsidR="00D55EE0">
        <w:rPr>
          <w:rFonts w:cs="Lucida Sans Unicode"/>
          <w:sz w:val="24"/>
          <w:lang w:val="en-US"/>
        </w:rPr>
        <w:t xml:space="preserve">of hydrogen peroxide, peracetic acid, </w:t>
      </w:r>
      <w:r w:rsidR="006058DE">
        <w:rPr>
          <w:rFonts w:cs="Lucida Sans Unicode"/>
          <w:sz w:val="24"/>
          <w:lang w:val="en-US"/>
        </w:rPr>
        <w:t xml:space="preserve">and </w:t>
      </w:r>
      <w:r w:rsidR="006F6EE1">
        <w:rPr>
          <w:rFonts w:cs="Lucida Sans Unicode"/>
          <w:sz w:val="24"/>
          <w:lang w:val="en-US"/>
        </w:rPr>
        <w:t>persulfates</w:t>
      </w:r>
    </w:p>
    <w:p w14:paraId="513E3C8C" w14:textId="2489A4A0" w:rsidR="006817AD" w:rsidRPr="006F0662" w:rsidRDefault="00C53448" w:rsidP="007D1717">
      <w:pPr>
        <w:pStyle w:val="Listenabsatz"/>
        <w:numPr>
          <w:ilvl w:val="0"/>
          <w:numId w:val="33"/>
        </w:numPr>
        <w:ind w:right="85"/>
        <w:rPr>
          <w:rFonts w:cs="Lucida Sans Unicode"/>
          <w:sz w:val="24"/>
          <w:lang w:val="en-US"/>
        </w:rPr>
      </w:pPr>
      <w:r>
        <w:rPr>
          <w:rFonts w:cs="Lucida Sans Unicode"/>
          <w:sz w:val="24"/>
          <w:lang w:val="en-US"/>
        </w:rPr>
        <w:t xml:space="preserve">Road map outlines </w:t>
      </w:r>
      <w:r w:rsidR="00354391">
        <w:rPr>
          <w:rFonts w:cs="Lucida Sans Unicode"/>
          <w:sz w:val="24"/>
          <w:lang w:val="en-US"/>
        </w:rPr>
        <w:t>milestones toward climate-neutral production</w:t>
      </w:r>
      <w:r w:rsidR="006817AD">
        <w:rPr>
          <w:rFonts w:cs="Lucida Sans Unicode"/>
          <w:sz w:val="24"/>
          <w:lang w:val="en-US"/>
        </w:rPr>
        <w:t xml:space="preserve"> </w:t>
      </w:r>
      <w:r w:rsidR="001A42E5">
        <w:rPr>
          <w:rFonts w:cs="Lucida Sans Unicode"/>
          <w:sz w:val="24"/>
          <w:lang w:val="en-US"/>
        </w:rPr>
        <w:t>across Active Oxygens business line</w:t>
      </w:r>
    </w:p>
    <w:p w14:paraId="4B2E18EB" w14:textId="7EC4472E" w:rsidR="00862228" w:rsidRDefault="000F5F88" w:rsidP="00322804">
      <w:pPr>
        <w:pStyle w:val="Listenabsatz"/>
        <w:numPr>
          <w:ilvl w:val="0"/>
          <w:numId w:val="33"/>
        </w:numPr>
        <w:ind w:right="85"/>
        <w:rPr>
          <w:rFonts w:cs="Lucida Sans Unicode"/>
          <w:sz w:val="24"/>
          <w:lang w:val="en-US"/>
        </w:rPr>
      </w:pPr>
      <w:r>
        <w:rPr>
          <w:rFonts w:cs="Lucida Sans Unicode"/>
          <w:sz w:val="24"/>
          <w:lang w:val="en-US"/>
        </w:rPr>
        <w:t xml:space="preserve">Case studies showcase </w:t>
      </w:r>
      <w:r w:rsidR="008C344E">
        <w:rPr>
          <w:rFonts w:cs="Lucida Sans Unicode"/>
          <w:sz w:val="24"/>
          <w:lang w:val="en-US"/>
        </w:rPr>
        <w:t xml:space="preserve">green potential of </w:t>
      </w:r>
      <w:r w:rsidR="007465BE">
        <w:rPr>
          <w:rFonts w:cs="Lucida Sans Unicode"/>
          <w:sz w:val="24"/>
          <w:lang w:val="en-US"/>
        </w:rPr>
        <w:t>Active Oxygens</w:t>
      </w:r>
      <w:r w:rsidR="001A42E5">
        <w:rPr>
          <w:rFonts w:cs="Lucida Sans Unicode"/>
          <w:sz w:val="24"/>
          <w:lang w:val="en-US"/>
        </w:rPr>
        <w:t xml:space="preserve"> products</w:t>
      </w:r>
      <w:r w:rsidR="008C344E">
        <w:rPr>
          <w:rFonts w:cs="Lucida Sans Unicode"/>
          <w:sz w:val="24"/>
          <w:lang w:val="en-US"/>
        </w:rPr>
        <w:t xml:space="preserve"> in</w:t>
      </w:r>
      <w:r w:rsidR="008B29EC">
        <w:rPr>
          <w:rFonts w:cs="Lucida Sans Unicode"/>
          <w:sz w:val="24"/>
          <w:lang w:val="en-US"/>
        </w:rPr>
        <w:t xml:space="preserve"> </w:t>
      </w:r>
      <w:r w:rsidR="008C344E">
        <w:rPr>
          <w:rFonts w:cs="Lucida Sans Unicode"/>
          <w:sz w:val="24"/>
          <w:lang w:val="en-US"/>
        </w:rPr>
        <w:t>diverse</w:t>
      </w:r>
      <w:r w:rsidR="008B29EC">
        <w:rPr>
          <w:rFonts w:cs="Lucida Sans Unicode"/>
          <w:sz w:val="24"/>
          <w:lang w:val="en-US"/>
        </w:rPr>
        <w:t xml:space="preserve"> </w:t>
      </w:r>
      <w:r w:rsidR="008C344E">
        <w:rPr>
          <w:rFonts w:cs="Lucida Sans Unicode"/>
          <w:sz w:val="24"/>
          <w:lang w:val="en-US"/>
        </w:rPr>
        <w:t>growth industries</w:t>
      </w:r>
    </w:p>
    <w:p w14:paraId="427EBBB9" w14:textId="77777777" w:rsidR="00E6791A" w:rsidRDefault="00E6791A" w:rsidP="00D30963">
      <w:pPr>
        <w:rPr>
          <w:b/>
          <w:bCs/>
        </w:rPr>
      </w:pPr>
    </w:p>
    <w:p w14:paraId="3B3F0048" w14:textId="4A931987" w:rsidR="006F0662" w:rsidRDefault="006F0662" w:rsidP="006F0662">
      <w:r w:rsidRPr="13933255">
        <w:rPr>
          <w:b/>
          <w:bCs/>
        </w:rPr>
        <w:t>Hanau</w:t>
      </w:r>
      <w:r w:rsidR="003B0278" w:rsidRPr="13933255">
        <w:rPr>
          <w:b/>
          <w:bCs/>
        </w:rPr>
        <w:t>, Germany</w:t>
      </w:r>
      <w:r w:rsidR="00D30963" w:rsidRPr="13933255">
        <w:rPr>
          <w:b/>
          <w:bCs/>
        </w:rPr>
        <w:t xml:space="preserve">. </w:t>
      </w:r>
      <w:bookmarkEnd w:id="0"/>
      <w:r>
        <w:t>Evonik</w:t>
      </w:r>
      <w:r w:rsidR="00951E41">
        <w:t>’s</w:t>
      </w:r>
      <w:r>
        <w:t xml:space="preserve"> Active Oxygens</w:t>
      </w:r>
      <w:r w:rsidR="00951E41">
        <w:t xml:space="preserve"> </w:t>
      </w:r>
      <w:r w:rsidR="009761FD">
        <w:t>b</w:t>
      </w:r>
      <w:r w:rsidR="00951E41">
        <w:t xml:space="preserve">usiness </w:t>
      </w:r>
      <w:r w:rsidR="009761FD">
        <w:t>l</w:t>
      </w:r>
      <w:r w:rsidR="00951E41">
        <w:t>ine</w:t>
      </w:r>
      <w:r>
        <w:t xml:space="preserve"> </w:t>
      </w:r>
      <w:r w:rsidR="00BF29A4">
        <w:t>has released</w:t>
      </w:r>
      <w:r>
        <w:t xml:space="preserve"> </w:t>
      </w:r>
      <w:r w:rsidR="00BF29A4">
        <w:t>a new</w:t>
      </w:r>
      <w:r>
        <w:t xml:space="preserve"> </w:t>
      </w:r>
      <w:hyperlink r:id="rId11">
        <w:r w:rsidRPr="00A043B1">
          <w:rPr>
            <w:rStyle w:val="Hyperlink"/>
            <w:color w:val="991D85" w:themeColor="text2"/>
            <w:u w:val="single"/>
          </w:rPr>
          <w:t>sustainability strategy</w:t>
        </w:r>
      </w:hyperlink>
      <w:r>
        <w:t xml:space="preserve"> today</w:t>
      </w:r>
      <w:r w:rsidR="00BF29A4">
        <w:t xml:space="preserve"> </w:t>
      </w:r>
      <w:r w:rsidR="00640A44">
        <w:t>aimed at</w:t>
      </w:r>
      <w:r w:rsidR="00BF29A4">
        <w:t xml:space="preserve"> expand</w:t>
      </w:r>
      <w:r w:rsidR="00640A44">
        <w:t>ing</w:t>
      </w:r>
      <w:r w:rsidR="00BF29A4">
        <w:t xml:space="preserve"> the beneficial handprint and reduc</w:t>
      </w:r>
      <w:r w:rsidR="00640A44">
        <w:t>ing</w:t>
      </w:r>
      <w:r w:rsidR="00BF29A4">
        <w:t xml:space="preserve"> the environmental footprint of</w:t>
      </w:r>
      <w:r>
        <w:t xml:space="preserve"> hydrogen peroxide</w:t>
      </w:r>
      <w:r w:rsidR="00951E41">
        <w:t>,</w:t>
      </w:r>
      <w:r>
        <w:t xml:space="preserve"> peracetic acid</w:t>
      </w:r>
      <w:r w:rsidR="00951E41">
        <w:t>,</w:t>
      </w:r>
      <w:r>
        <w:t xml:space="preserve"> and persulfate</w:t>
      </w:r>
      <w:r w:rsidR="00951E41">
        <w:t xml:space="preserve">s. </w:t>
      </w:r>
      <w:r w:rsidR="00285738">
        <w:t xml:space="preserve">The strategy </w:t>
      </w:r>
      <w:r w:rsidR="00BF29A4">
        <w:t>includes</w:t>
      </w:r>
      <w:r w:rsidR="00951E41">
        <w:t xml:space="preserve"> </w:t>
      </w:r>
      <w:r w:rsidR="00D14091">
        <w:t xml:space="preserve">concrete </w:t>
      </w:r>
      <w:r w:rsidR="00BF29A4">
        <w:t xml:space="preserve">steps </w:t>
      </w:r>
      <w:r w:rsidR="00951E41">
        <w:t>t</w:t>
      </w:r>
      <w:r w:rsidR="00873072">
        <w:t xml:space="preserve">o </w:t>
      </w:r>
      <w:r w:rsidR="00BF29A4">
        <w:t>slash carbon emissions and increase resource efficiency in the production of these chemicals</w:t>
      </w:r>
      <w:r w:rsidR="00766B5B">
        <w:t xml:space="preserve">, with the goal of achieving climate neutrality </w:t>
      </w:r>
      <w:r w:rsidR="00F7594C">
        <w:t xml:space="preserve">across the </w:t>
      </w:r>
      <w:r w:rsidR="009761FD">
        <w:t>b</w:t>
      </w:r>
      <w:r w:rsidR="00F7594C">
        <w:t xml:space="preserve">usiness </w:t>
      </w:r>
      <w:r w:rsidR="009761FD">
        <w:t>l</w:t>
      </w:r>
      <w:r w:rsidR="00F7594C">
        <w:t xml:space="preserve">ine </w:t>
      </w:r>
      <w:r w:rsidR="00766B5B">
        <w:t xml:space="preserve">by 2040. </w:t>
      </w:r>
      <w:r w:rsidR="00F7594C">
        <w:t>Active Oxygens</w:t>
      </w:r>
      <w:r w:rsidR="009F6C54">
        <w:t xml:space="preserve"> also </w:t>
      </w:r>
      <w:r w:rsidR="006547DB">
        <w:t xml:space="preserve">aims </w:t>
      </w:r>
      <w:r w:rsidR="009F6C54">
        <w:t>to</w:t>
      </w:r>
      <w:r w:rsidR="00BF29A4">
        <w:t xml:space="preserve"> promot</w:t>
      </w:r>
      <w:r w:rsidR="009F6C54">
        <w:t>e</w:t>
      </w:r>
      <w:r w:rsidR="00BF29A4">
        <w:t xml:space="preserve"> </w:t>
      </w:r>
      <w:r w:rsidR="00E95616">
        <w:t>these chemistries</w:t>
      </w:r>
      <w:r w:rsidR="00BF29A4">
        <w:t xml:space="preserve"> as environmentally friendly alternatives in diverse growth industries</w:t>
      </w:r>
      <w:r>
        <w:t>.</w:t>
      </w:r>
      <w:r w:rsidR="00423588">
        <w:t xml:space="preserve"> </w:t>
      </w:r>
    </w:p>
    <w:p w14:paraId="7AFAA378" w14:textId="77777777" w:rsidR="006F0662" w:rsidRDefault="006F0662" w:rsidP="006F0662"/>
    <w:p w14:paraId="7F5D19A3" w14:textId="1839A700" w:rsidR="00DE4E3B" w:rsidRDefault="00873072" w:rsidP="006F0662">
      <w:r>
        <w:t xml:space="preserve">Hydrogen peroxide, peracetic acid, and persulfates are powerful oxidants </w:t>
      </w:r>
      <w:r w:rsidR="007371EF">
        <w:t xml:space="preserve">with a broad array of </w:t>
      </w:r>
      <w:r w:rsidR="00AF4CDA">
        <w:t xml:space="preserve">sector </w:t>
      </w:r>
      <w:r w:rsidR="007371EF">
        <w:t xml:space="preserve">applications. </w:t>
      </w:r>
      <w:r w:rsidR="00583DC8">
        <w:t>Because</w:t>
      </w:r>
      <w:r w:rsidR="005F2795">
        <w:t xml:space="preserve"> </w:t>
      </w:r>
      <w:r w:rsidR="0045504C">
        <w:t xml:space="preserve">they </w:t>
      </w:r>
      <w:r w:rsidR="005F2795">
        <w:t xml:space="preserve">break down quickly into </w:t>
      </w:r>
      <w:hyperlink r:id="rId12">
        <w:r w:rsidR="005F2795" w:rsidRPr="00A043B1">
          <w:rPr>
            <w:rStyle w:val="Hyperlink"/>
            <w:color w:val="991D85" w:themeColor="text2"/>
            <w:u w:val="single"/>
          </w:rPr>
          <w:t>harmless substances</w:t>
        </w:r>
      </w:hyperlink>
      <w:r w:rsidR="003254A0">
        <w:t xml:space="preserve"> </w:t>
      </w:r>
      <w:r w:rsidR="005F2795">
        <w:t>— mostly just oxygen and water —</w:t>
      </w:r>
      <w:r w:rsidR="0015382A">
        <w:t xml:space="preserve"> the</w:t>
      </w:r>
      <w:r w:rsidR="00AF2E5B">
        <w:t xml:space="preserve">y are considered some of the cleanest </w:t>
      </w:r>
      <w:r w:rsidR="00EB7FE3">
        <w:t xml:space="preserve">chemicals </w:t>
      </w:r>
      <w:r w:rsidR="00AF2E5B">
        <w:t>available</w:t>
      </w:r>
      <w:r w:rsidR="0045504C">
        <w:t>.</w:t>
      </w:r>
      <w:r w:rsidR="007C1B2F">
        <w:t xml:space="preserve"> </w:t>
      </w:r>
      <w:r>
        <w:t>Yet</w:t>
      </w:r>
      <w:r w:rsidR="00AF2E5B">
        <w:t xml:space="preserve"> upstream,</w:t>
      </w:r>
      <w:r>
        <w:t xml:space="preserve"> </w:t>
      </w:r>
      <w:r w:rsidR="009F1BEF">
        <w:t xml:space="preserve">conventionally </w:t>
      </w:r>
      <w:r w:rsidR="00DE4E3B">
        <w:t>producing</w:t>
      </w:r>
      <w:r>
        <w:t xml:space="preserve"> these versatile </w:t>
      </w:r>
      <w:r w:rsidR="00E27AC7">
        <w:t xml:space="preserve">substances </w:t>
      </w:r>
      <w:r w:rsidR="00B27CF9">
        <w:t>leaves a carbon footprint</w:t>
      </w:r>
      <w:r>
        <w:t xml:space="preserve">. </w:t>
      </w:r>
    </w:p>
    <w:p w14:paraId="0017310A" w14:textId="77777777" w:rsidR="00DE4E3B" w:rsidRDefault="00DE4E3B" w:rsidP="006F0662"/>
    <w:p w14:paraId="55985FC8" w14:textId="42DA78E7" w:rsidR="00DE4E3B" w:rsidRPr="007D1717" w:rsidRDefault="00DE4E3B" w:rsidP="006F0662">
      <w:pPr>
        <w:rPr>
          <w:lang w:val="en-US"/>
        </w:rPr>
      </w:pPr>
      <w:r w:rsidRPr="51CFE029">
        <w:rPr>
          <w:lang w:val="en-US"/>
        </w:rPr>
        <w:t xml:space="preserve">“Global demand for hydrogen peroxide is rising by seven to eight percent every year, driven by growth fields such as chemical synthesis, environmental applications, nutrition, and electronics,” says </w:t>
      </w:r>
      <w:r w:rsidR="00F31AA2" w:rsidRPr="51CFE029">
        <w:rPr>
          <w:lang w:val="en-US"/>
        </w:rPr>
        <w:t>Robert Katzer</w:t>
      </w:r>
      <w:r w:rsidRPr="51CFE029">
        <w:rPr>
          <w:lang w:val="en-US"/>
        </w:rPr>
        <w:t xml:space="preserve">, </w:t>
      </w:r>
      <w:r w:rsidR="009761FD">
        <w:rPr>
          <w:lang w:val="en-US"/>
        </w:rPr>
        <w:t>h</w:t>
      </w:r>
      <w:r w:rsidRPr="51CFE029">
        <w:rPr>
          <w:lang w:val="en-US"/>
        </w:rPr>
        <w:t xml:space="preserve">ead of </w:t>
      </w:r>
      <w:r w:rsidR="00F31AA2" w:rsidRPr="51CFE029">
        <w:rPr>
          <w:lang w:val="en-US"/>
        </w:rPr>
        <w:t xml:space="preserve">Strategic Marketing for </w:t>
      </w:r>
      <w:r w:rsidRPr="51CFE029">
        <w:rPr>
          <w:lang w:val="en-US"/>
        </w:rPr>
        <w:t xml:space="preserve">the Active Oxygens </w:t>
      </w:r>
      <w:r w:rsidR="009761FD">
        <w:rPr>
          <w:lang w:val="en-US"/>
        </w:rPr>
        <w:t>b</w:t>
      </w:r>
      <w:r w:rsidRPr="51CFE029">
        <w:rPr>
          <w:lang w:val="en-US"/>
        </w:rPr>
        <w:t xml:space="preserve">usiness </w:t>
      </w:r>
      <w:r w:rsidR="009761FD">
        <w:rPr>
          <w:lang w:val="en-US"/>
        </w:rPr>
        <w:t>l</w:t>
      </w:r>
      <w:r w:rsidRPr="51CFE029">
        <w:rPr>
          <w:lang w:val="en-US"/>
        </w:rPr>
        <w:t xml:space="preserve">ine. “This makes it particularly urgent to </w:t>
      </w:r>
      <w:r w:rsidR="00F85B1C" w:rsidRPr="51CFE029">
        <w:rPr>
          <w:lang w:val="en-US"/>
        </w:rPr>
        <w:t xml:space="preserve">reduce </w:t>
      </w:r>
      <w:r w:rsidR="00C16407" w:rsidRPr="51CFE029">
        <w:rPr>
          <w:lang w:val="en-US"/>
        </w:rPr>
        <w:t>this product’s</w:t>
      </w:r>
      <w:r w:rsidR="00AC694A" w:rsidRPr="51CFE029">
        <w:rPr>
          <w:lang w:val="en-US"/>
        </w:rPr>
        <w:t xml:space="preserve"> environmental footprint</w:t>
      </w:r>
      <w:r w:rsidRPr="51CFE029">
        <w:rPr>
          <w:lang w:val="en-US"/>
        </w:rPr>
        <w:t xml:space="preserve">. Fortunately, the technology is there, and we have a </w:t>
      </w:r>
      <w:hyperlink r:id="rId13">
        <w:r w:rsidRPr="51CFE029">
          <w:rPr>
            <w:rStyle w:val="Hyperlink"/>
            <w:color w:val="991D85" w:themeColor="text2"/>
            <w:u w:val="single"/>
            <w:lang w:val="en-US"/>
          </w:rPr>
          <w:t>step-by-step plan</w:t>
        </w:r>
      </w:hyperlink>
      <w:r w:rsidRPr="51CFE029">
        <w:rPr>
          <w:lang w:val="en-US"/>
        </w:rPr>
        <w:t xml:space="preserve"> to meet this</w:t>
      </w:r>
      <w:r w:rsidR="0091732B" w:rsidRPr="51CFE029">
        <w:rPr>
          <w:lang w:val="en-US"/>
        </w:rPr>
        <w:t xml:space="preserve"> rising</w:t>
      </w:r>
      <w:r w:rsidRPr="51CFE029">
        <w:rPr>
          <w:lang w:val="en-US"/>
        </w:rPr>
        <w:t xml:space="preserve"> demand in a clean, green manner.”</w:t>
      </w:r>
    </w:p>
    <w:p w14:paraId="67A7DDAB" w14:textId="77777777" w:rsidR="00DE4E3B" w:rsidRDefault="00DE4E3B" w:rsidP="006F0662"/>
    <w:p w14:paraId="4206ADEE" w14:textId="5B13C81B" w:rsidR="006F0662" w:rsidRDefault="009E46B0" w:rsidP="006F0662">
      <w:r>
        <w:t xml:space="preserve">One lever is through the use of renewables. By </w:t>
      </w:r>
      <w:r w:rsidR="00170C46">
        <w:t>the end of 2021</w:t>
      </w:r>
      <w:r w:rsidR="006F0662">
        <w:t xml:space="preserve">, over 80% of the electricity used at Active Oxygens’ production </w:t>
      </w:r>
      <w:r w:rsidR="006F0662">
        <w:lastRenderedPageBreak/>
        <w:t xml:space="preserve">facilities worldwide was </w:t>
      </w:r>
      <w:r w:rsidR="00E23EDB">
        <w:t>already</w:t>
      </w:r>
      <w:r w:rsidR="00811E8A">
        <w:t xml:space="preserve"> </w:t>
      </w:r>
      <w:r w:rsidR="00170C46">
        <w:t>b</w:t>
      </w:r>
      <w:r w:rsidR="00811E8A">
        <w:t>eing</w:t>
      </w:r>
      <w:r w:rsidR="00E23EDB">
        <w:t xml:space="preserve"> </w:t>
      </w:r>
      <w:r w:rsidR="006F0662">
        <w:t xml:space="preserve">drawn from renewable sources. </w:t>
      </w:r>
      <w:r w:rsidR="00811E8A">
        <w:t>T</w:t>
      </w:r>
      <w:r w:rsidR="006F0662">
        <w:t>his share is intended to exceed 90%</w:t>
      </w:r>
      <w:r w:rsidR="00811E8A">
        <w:t xml:space="preserve"> </w:t>
      </w:r>
      <w:r w:rsidR="00E5551D">
        <w:t>in</w:t>
      </w:r>
      <w:r w:rsidR="00811E8A">
        <w:t xml:space="preserve"> 2023</w:t>
      </w:r>
      <w:r w:rsidR="006F0662">
        <w:t xml:space="preserve">. </w:t>
      </w:r>
      <w:r w:rsidR="00C42727">
        <w:t>According to the strategy, new</w:t>
      </w:r>
      <w:r w:rsidR="006F0662">
        <w:t xml:space="preserve"> solutions will </w:t>
      </w:r>
      <w:r w:rsidR="00DE4E3B">
        <w:t xml:space="preserve">also </w:t>
      </w:r>
      <w:r w:rsidR="006F0662">
        <w:t>be implemented for heat pumps and efficient energy reuse over the next ten years</w:t>
      </w:r>
      <w:r w:rsidR="00370EAA">
        <w:t>.</w:t>
      </w:r>
      <w:r w:rsidR="006F0662">
        <w:t xml:space="preserve"> </w:t>
      </w:r>
      <w:r w:rsidR="00370EAA">
        <w:t>T</w:t>
      </w:r>
      <w:r w:rsidR="006F0662">
        <w:t>he</w:t>
      </w:r>
      <w:r w:rsidR="00DE4E3B">
        <w:t xml:space="preserve"> </w:t>
      </w:r>
      <w:r w:rsidR="00872FF6">
        <w:t>b</w:t>
      </w:r>
      <w:r w:rsidR="00DE4E3B">
        <w:t xml:space="preserve">usiness </w:t>
      </w:r>
      <w:r w:rsidR="00872FF6">
        <w:t>l</w:t>
      </w:r>
      <w:r w:rsidR="00DE4E3B">
        <w:t>ine</w:t>
      </w:r>
      <w:r w:rsidR="00370EAA">
        <w:t xml:space="preserve"> aim</w:t>
      </w:r>
      <w:r w:rsidR="00DE4E3B">
        <w:t>s</w:t>
      </w:r>
      <w:r w:rsidR="00370EAA">
        <w:t xml:space="preserve"> to operate its</w:t>
      </w:r>
      <w:r w:rsidR="006F0662">
        <w:t xml:space="preserve"> first </w:t>
      </w:r>
      <w:hyperlink r:id="rId14">
        <w:r w:rsidR="006F0662" w:rsidRPr="51CFE029">
          <w:rPr>
            <w:rStyle w:val="Hyperlink"/>
            <w:color w:val="991D85" w:themeColor="text2"/>
            <w:u w:val="single"/>
          </w:rPr>
          <w:t>fully climate-neutral production facility</w:t>
        </w:r>
      </w:hyperlink>
      <w:r w:rsidR="006F0662">
        <w:t xml:space="preserve"> </w:t>
      </w:r>
      <w:r w:rsidR="00E5551D">
        <w:t>by</w:t>
      </w:r>
      <w:r w:rsidR="006F0662">
        <w:t xml:space="preserve"> 2032. </w:t>
      </w:r>
    </w:p>
    <w:p w14:paraId="06333110" w14:textId="77777777" w:rsidR="006F0662" w:rsidRPr="001F3958" w:rsidRDefault="006F0662" w:rsidP="006F0662">
      <w:pPr>
        <w:rPr>
          <w:lang w:val="en-US"/>
        </w:rPr>
      </w:pPr>
    </w:p>
    <w:p w14:paraId="2936A5F0" w14:textId="402CC362" w:rsidR="006F0662" w:rsidRPr="007D1717" w:rsidRDefault="00DE4E3B" w:rsidP="19BF555B">
      <w:pPr>
        <w:rPr>
          <w:i/>
          <w:iCs/>
        </w:rPr>
      </w:pPr>
      <w:r w:rsidRPr="19BF555B">
        <w:rPr>
          <w:lang w:val="en-US"/>
        </w:rPr>
        <w:t>In addition</w:t>
      </w:r>
      <w:r w:rsidR="006F0662">
        <w:t>, Active Oxygens is pursuing ambitious plans to switch fossil-based raw materials in its production processes to</w:t>
      </w:r>
      <w:r w:rsidR="00E32837">
        <w:t>, for example,</w:t>
      </w:r>
      <w:r w:rsidR="006F0662">
        <w:t xml:space="preserve"> </w:t>
      </w:r>
      <w:hyperlink r:id="rId15">
        <w:r w:rsidR="006F0662" w:rsidRPr="19BF555B">
          <w:rPr>
            <w:rStyle w:val="Hyperlink"/>
            <w:color w:val="991D85" w:themeColor="text2"/>
            <w:u w:val="single"/>
          </w:rPr>
          <w:t>bio-based acetic acid</w:t>
        </w:r>
        <w:r w:rsidR="003254A0" w:rsidRPr="19BF555B">
          <w:rPr>
            <w:rStyle w:val="Hyperlink"/>
            <w:color w:val="991D85" w:themeColor="text2"/>
            <w:u w:val="single"/>
          </w:rPr>
          <w:t xml:space="preserve"> </w:t>
        </w:r>
        <w:r w:rsidR="006F0662" w:rsidRPr="19BF555B">
          <w:rPr>
            <w:rStyle w:val="Hyperlink"/>
            <w:color w:val="991D85" w:themeColor="text2"/>
            <w:u w:val="single"/>
          </w:rPr>
          <w:t>and green hydrogen</w:t>
        </w:r>
      </w:hyperlink>
      <w:r w:rsidR="006F0662">
        <w:t xml:space="preserve">. </w:t>
      </w:r>
      <w:r w:rsidR="00AE1D5A">
        <w:t xml:space="preserve">Green hydrogen is created through water electrolysis powered by renewable electricity. The </w:t>
      </w:r>
      <w:r w:rsidR="00872FF6">
        <w:t>b</w:t>
      </w:r>
      <w:r w:rsidR="00AE1D5A">
        <w:t xml:space="preserve">usiness </w:t>
      </w:r>
      <w:r w:rsidR="00872FF6">
        <w:t>l</w:t>
      </w:r>
      <w:r w:rsidR="00AE1D5A">
        <w:t xml:space="preserve">ine is currently exploring options to locally source </w:t>
      </w:r>
      <w:r w:rsidR="00693679">
        <w:t>sustainable</w:t>
      </w:r>
      <w:r w:rsidR="00AE1D5A">
        <w:t xml:space="preserve"> hydrogen at each of its</w:t>
      </w:r>
      <w:r w:rsidR="006C0AB7">
        <w:t xml:space="preserve"> </w:t>
      </w:r>
      <w:r w:rsidR="00AE1D5A">
        <w:t>sites around the globe</w:t>
      </w:r>
      <w:r w:rsidR="00E4616E">
        <w:t>. T</w:t>
      </w:r>
      <w:r w:rsidR="00AE1D5A">
        <w:t xml:space="preserve">he first plant </w:t>
      </w:r>
      <w:r w:rsidR="00E4616E">
        <w:t xml:space="preserve">is </w:t>
      </w:r>
      <w:r w:rsidR="00AE1D5A">
        <w:t xml:space="preserve">scheduled to begin </w:t>
      </w:r>
      <w:r w:rsidR="00325C88">
        <w:t xml:space="preserve">utilizing </w:t>
      </w:r>
      <w:r w:rsidR="00AE1D5A">
        <w:t>green hydrogen in 2026</w:t>
      </w:r>
      <w:r w:rsidR="00E4616E">
        <w:t>, with the rest following soon thereafter</w:t>
      </w:r>
      <w:r w:rsidR="00AE1D5A">
        <w:t xml:space="preserve">. </w:t>
      </w:r>
    </w:p>
    <w:p w14:paraId="3088BF1B" w14:textId="77777777" w:rsidR="006F0662" w:rsidRDefault="006F0662" w:rsidP="006F0662"/>
    <w:p w14:paraId="5F9345D4" w14:textId="7125A4FC" w:rsidR="006F0662" w:rsidRDefault="006F0662" w:rsidP="006F0662">
      <w:r>
        <w:t xml:space="preserve">On the customer side, </w:t>
      </w:r>
      <w:r w:rsidR="00765089">
        <w:t>using</w:t>
      </w:r>
      <w:r w:rsidR="00DE4E3B">
        <w:t xml:space="preserve"> hydrogen peroxide, peracetic acid, and persulfates </w:t>
      </w:r>
      <w:r w:rsidR="00F445B0">
        <w:t>can contribute to</w:t>
      </w:r>
      <w:r w:rsidR="00C2226B">
        <w:t xml:space="preserve"> greener industrial processes. </w:t>
      </w:r>
      <w:r w:rsidR="00A10F1F">
        <w:t>“</w:t>
      </w:r>
      <w:r w:rsidR="00816CA3">
        <w:t xml:space="preserve">As the population </w:t>
      </w:r>
      <w:r w:rsidR="00466A04">
        <w:t>grows</w:t>
      </w:r>
      <w:r w:rsidR="00816CA3">
        <w:t xml:space="preserve">, </w:t>
      </w:r>
      <w:r w:rsidR="002707CB">
        <w:t xml:space="preserve">global megatrends such as urbanization are bringing about massive changes,” </w:t>
      </w:r>
      <w:r w:rsidR="00F55FFB">
        <w:t>explains</w:t>
      </w:r>
      <w:r w:rsidR="007008B0">
        <w:t xml:space="preserve"> </w:t>
      </w:r>
      <w:r w:rsidR="00F27033">
        <w:t>Robert Katzer</w:t>
      </w:r>
      <w:r w:rsidR="00F55FFB">
        <w:t xml:space="preserve">. </w:t>
      </w:r>
      <w:r w:rsidR="00272349">
        <w:t>“</w:t>
      </w:r>
      <w:r w:rsidR="00F55FFB">
        <w:t xml:space="preserve">This is where our products can contribute to more sustainable solutions. </w:t>
      </w:r>
      <w:r w:rsidR="00247B11">
        <w:t>For example,</w:t>
      </w:r>
      <w:r w:rsidR="00247B11" w:rsidRPr="576EF7F7">
        <w:rPr>
          <w:color w:val="981D84"/>
        </w:rPr>
        <w:t xml:space="preserve"> </w:t>
      </w:r>
      <w:hyperlink r:id="rId16">
        <w:r w:rsidR="00247B11" w:rsidRPr="0086061C">
          <w:rPr>
            <w:rStyle w:val="Hyperlink"/>
            <w:color w:val="981D84"/>
            <w:u w:val="single"/>
          </w:rPr>
          <w:t>treating wastewater</w:t>
        </w:r>
      </w:hyperlink>
      <w:r w:rsidR="003254A0" w:rsidRPr="576EF7F7">
        <w:rPr>
          <w:color w:val="981D84"/>
        </w:rPr>
        <w:t xml:space="preserve"> </w:t>
      </w:r>
      <w:r w:rsidR="00247B11">
        <w:t>with</w:t>
      </w:r>
      <w:r w:rsidR="00EC23DF">
        <w:t xml:space="preserve"> hydrogen peroxide or peracetic acid </w:t>
      </w:r>
      <w:r w:rsidR="00247B11">
        <w:t>results in far fewer residues in the environment than using</w:t>
      </w:r>
      <w:r w:rsidR="00700216">
        <w:t xml:space="preserve"> other chemicals.</w:t>
      </w:r>
      <w:r w:rsidR="00247B11">
        <w:t xml:space="preserve"> </w:t>
      </w:r>
      <w:r w:rsidR="0054630E">
        <w:t xml:space="preserve">It </w:t>
      </w:r>
      <w:r w:rsidR="0057454F">
        <w:t>can save</w:t>
      </w:r>
      <w:r w:rsidR="0054630E">
        <w:t xml:space="preserve"> energy, too: Hydrogen peroxide </w:t>
      </w:r>
      <w:r w:rsidR="00893D92">
        <w:t>can</w:t>
      </w:r>
      <w:r w:rsidR="00893D92" w:rsidRPr="576EF7F7">
        <w:rPr>
          <w:color w:val="991D85" w:themeColor="text2"/>
        </w:rPr>
        <w:t xml:space="preserve"> </w:t>
      </w:r>
      <w:hyperlink r:id="rId17">
        <w:r w:rsidR="00893D92" w:rsidRPr="576EF7F7">
          <w:rPr>
            <w:rStyle w:val="Hyperlink"/>
            <w:color w:val="991D85" w:themeColor="text2"/>
            <w:u w:val="single"/>
          </w:rPr>
          <w:t xml:space="preserve">pre-treat </w:t>
        </w:r>
        <w:r w:rsidR="00754E2B" w:rsidRPr="576EF7F7">
          <w:rPr>
            <w:rStyle w:val="Hyperlink"/>
            <w:color w:val="991D85" w:themeColor="text2"/>
            <w:u w:val="single"/>
          </w:rPr>
          <w:t>industrial wastewater</w:t>
        </w:r>
      </w:hyperlink>
      <w:r w:rsidR="00C46E9A">
        <w:t>,</w:t>
      </w:r>
      <w:r w:rsidR="00754E2B">
        <w:t xml:space="preserve"> </w:t>
      </w:r>
      <w:r w:rsidR="00C46E9A">
        <w:t>oxidating</w:t>
      </w:r>
      <w:r w:rsidR="0043536F">
        <w:t xml:space="preserve"> non-biological contaminants </w:t>
      </w:r>
      <w:r w:rsidR="00754E2B">
        <w:t>that would</w:t>
      </w:r>
      <w:r w:rsidR="00FF65B5">
        <w:t xml:space="preserve"> otherwise need to be incinerated in an energy-intensive process</w:t>
      </w:r>
      <w:r w:rsidR="00EC765D">
        <w:t>.</w:t>
      </w:r>
      <w:r w:rsidR="00944080">
        <w:t xml:space="preserve"> We are working together with customers</w:t>
      </w:r>
      <w:r w:rsidR="00250148">
        <w:t xml:space="preserve"> across the world</w:t>
      </w:r>
      <w:r w:rsidR="00944080">
        <w:t xml:space="preserve"> to implem</w:t>
      </w:r>
      <w:r w:rsidR="00911681">
        <w:t>ent and expand the use of these technologies</w:t>
      </w:r>
      <w:r w:rsidR="00250148">
        <w:t>.</w:t>
      </w:r>
      <w:r w:rsidR="00EE0BF4">
        <w:t>”</w:t>
      </w:r>
      <w:r w:rsidR="00034212">
        <w:t xml:space="preserve"> </w:t>
      </w:r>
    </w:p>
    <w:p w14:paraId="79AA72F5" w14:textId="1B092747" w:rsidR="00E04A57" w:rsidRDefault="00E04A57" w:rsidP="006F0662"/>
    <w:p w14:paraId="21D74FA7" w14:textId="1E60BBF7" w:rsidR="00321119" w:rsidRDefault="00321119" w:rsidP="00321119">
      <w:pPr>
        <w:rPr>
          <w:lang w:val="en-US"/>
        </w:rPr>
      </w:pPr>
      <w:r w:rsidRPr="576EF7F7">
        <w:rPr>
          <w:lang w:val="en-US"/>
        </w:rPr>
        <w:t xml:space="preserve">Resource efficiency is also </w:t>
      </w:r>
      <w:r w:rsidR="00301E82" w:rsidRPr="576EF7F7">
        <w:rPr>
          <w:lang w:val="en-US"/>
        </w:rPr>
        <w:t>in</w:t>
      </w:r>
      <w:r w:rsidRPr="576EF7F7">
        <w:rPr>
          <w:lang w:val="en-US"/>
        </w:rPr>
        <w:t xml:space="preserve"> focus </w:t>
      </w:r>
      <w:r w:rsidR="00301E82" w:rsidRPr="576EF7F7">
        <w:rPr>
          <w:lang w:val="en-US"/>
        </w:rPr>
        <w:t xml:space="preserve">for </w:t>
      </w:r>
      <w:r w:rsidRPr="576EF7F7">
        <w:rPr>
          <w:lang w:val="en-US"/>
        </w:rPr>
        <w:t xml:space="preserve">a further </w:t>
      </w:r>
      <w:r w:rsidR="00301E82" w:rsidRPr="576EF7F7">
        <w:rPr>
          <w:lang w:val="en-US"/>
        </w:rPr>
        <w:t xml:space="preserve">important </w:t>
      </w:r>
      <w:r w:rsidRPr="576EF7F7">
        <w:rPr>
          <w:lang w:val="en-US"/>
        </w:rPr>
        <w:t xml:space="preserve">use for hydrogen peroxide: </w:t>
      </w:r>
      <w:r>
        <w:t>chemical synthesis</w:t>
      </w:r>
      <w:r w:rsidRPr="576EF7F7">
        <w:rPr>
          <w:lang w:val="en-US"/>
        </w:rPr>
        <w:t xml:space="preserve">. </w:t>
      </w:r>
      <w:r w:rsidR="009E1AC7" w:rsidRPr="576EF7F7">
        <w:rPr>
          <w:lang w:val="en-US"/>
        </w:rPr>
        <w:t>C</w:t>
      </w:r>
      <w:r w:rsidRPr="576EF7F7">
        <w:rPr>
          <w:lang w:val="en-US"/>
        </w:rPr>
        <w:t xml:space="preserve">onventional production </w:t>
      </w:r>
      <w:r w:rsidR="00D45F49" w:rsidRPr="576EF7F7">
        <w:rPr>
          <w:lang w:val="en-US"/>
        </w:rPr>
        <w:t>of</w:t>
      </w:r>
      <w:r w:rsidRPr="576EF7F7">
        <w:rPr>
          <w:lang w:val="en-US"/>
        </w:rPr>
        <w:t xml:space="preserve"> </w:t>
      </w:r>
      <w:r w:rsidR="009E1AC7" w:rsidRPr="576EF7F7">
        <w:rPr>
          <w:lang w:val="en-US"/>
        </w:rPr>
        <w:t>propylene oxide and propylene glycol, for example,</w:t>
      </w:r>
      <w:r w:rsidRPr="576EF7F7">
        <w:rPr>
          <w:lang w:val="en-US"/>
        </w:rPr>
        <w:t xml:space="preserve"> </w:t>
      </w:r>
      <w:r w:rsidR="0037588E" w:rsidRPr="576EF7F7">
        <w:rPr>
          <w:lang w:val="en-US"/>
        </w:rPr>
        <w:t>can create</w:t>
      </w:r>
      <w:r w:rsidRPr="576EF7F7">
        <w:rPr>
          <w:lang w:val="en-US"/>
        </w:rPr>
        <w:t xml:space="preserve"> unnecessary by-products. By using hydrogen peroxide for the </w:t>
      </w:r>
      <w:hyperlink r:id="rId18">
        <w:r w:rsidRPr="576EF7F7">
          <w:rPr>
            <w:rStyle w:val="Hyperlink"/>
            <w:color w:val="991D85" w:themeColor="text2"/>
            <w:u w:val="single"/>
            <w:lang w:val="en-US"/>
          </w:rPr>
          <w:t>direct synthesis</w:t>
        </w:r>
      </w:hyperlink>
      <w:r w:rsidR="005032AA" w:rsidRPr="576EF7F7">
        <w:rPr>
          <w:lang w:val="en-US"/>
        </w:rPr>
        <w:t xml:space="preserve"> </w:t>
      </w:r>
      <w:r w:rsidRPr="576EF7F7">
        <w:rPr>
          <w:lang w:val="en-US"/>
        </w:rPr>
        <w:t xml:space="preserve">of </w:t>
      </w:r>
      <w:r w:rsidR="00CC2D1A" w:rsidRPr="576EF7F7">
        <w:rPr>
          <w:lang w:val="en-US"/>
        </w:rPr>
        <w:t xml:space="preserve">these </w:t>
      </w:r>
      <w:r w:rsidR="00301E82" w:rsidRPr="576EF7F7">
        <w:rPr>
          <w:lang w:val="en-US"/>
        </w:rPr>
        <w:t>in-demand</w:t>
      </w:r>
      <w:r w:rsidR="00CC2D1A" w:rsidRPr="576EF7F7">
        <w:rPr>
          <w:lang w:val="en-US"/>
        </w:rPr>
        <w:t xml:space="preserve"> products</w:t>
      </w:r>
      <w:r w:rsidR="00A67858" w:rsidRPr="576EF7F7">
        <w:rPr>
          <w:lang w:val="en-US"/>
        </w:rPr>
        <w:t>,</w:t>
      </w:r>
      <w:r w:rsidRPr="576EF7F7">
        <w:rPr>
          <w:lang w:val="en-US"/>
        </w:rPr>
        <w:t xml:space="preserve"> Evonik Active Oxygens’ proprietary technology offers an innovative, sustainable, and efficient alternative.</w:t>
      </w:r>
    </w:p>
    <w:p w14:paraId="7A95E569" w14:textId="5873991E" w:rsidR="006F0662" w:rsidRDefault="006F0662" w:rsidP="006F0662">
      <w:pPr>
        <w:rPr>
          <w:lang w:val="en-US"/>
        </w:rPr>
      </w:pPr>
    </w:p>
    <w:p w14:paraId="0D63075A" w14:textId="2B1DBF98" w:rsidR="00527DC0" w:rsidRDefault="00527DC0" w:rsidP="006F0662">
      <w:pPr>
        <w:rPr>
          <w:lang w:val="en-US"/>
        </w:rPr>
      </w:pPr>
    </w:p>
    <w:p w14:paraId="2E4430A3" w14:textId="7F9C526A" w:rsidR="00AB7596" w:rsidRDefault="00DB518D" w:rsidP="00E4616E">
      <w:pPr>
        <w:rPr>
          <w:lang w:val="en-US"/>
        </w:rPr>
      </w:pPr>
      <w:r w:rsidRPr="61A0E30C">
        <w:rPr>
          <w:lang w:val="en-US"/>
        </w:rPr>
        <w:lastRenderedPageBreak/>
        <w:t xml:space="preserve">As a </w:t>
      </w:r>
      <w:r w:rsidR="00872FF6">
        <w:rPr>
          <w:lang w:val="en-US"/>
        </w:rPr>
        <w:t>b</w:t>
      </w:r>
      <w:r w:rsidR="00BB1C32" w:rsidRPr="61A0E30C">
        <w:rPr>
          <w:lang w:val="en-US"/>
        </w:rPr>
        <w:t xml:space="preserve">usiness </w:t>
      </w:r>
      <w:r w:rsidR="00872FF6">
        <w:rPr>
          <w:lang w:val="en-US"/>
        </w:rPr>
        <w:t>l</w:t>
      </w:r>
      <w:r w:rsidR="00BB1C32" w:rsidRPr="61A0E30C">
        <w:rPr>
          <w:lang w:val="en-US"/>
        </w:rPr>
        <w:t xml:space="preserve">ine within Evonik’s Smart Materials </w:t>
      </w:r>
      <w:r w:rsidR="004D2144">
        <w:rPr>
          <w:lang w:val="en-US"/>
        </w:rPr>
        <w:t>d</w:t>
      </w:r>
      <w:r w:rsidR="00BB1C32" w:rsidRPr="61A0E30C">
        <w:rPr>
          <w:lang w:val="en-US"/>
        </w:rPr>
        <w:t xml:space="preserve">ivision, </w:t>
      </w:r>
      <w:r w:rsidR="00527DC0" w:rsidRPr="61A0E30C">
        <w:rPr>
          <w:lang w:val="en-US"/>
        </w:rPr>
        <w:t xml:space="preserve">Active Oxygens’ </w:t>
      </w:r>
      <w:r w:rsidR="00005EF5" w:rsidRPr="61A0E30C">
        <w:rPr>
          <w:lang w:val="en-US"/>
        </w:rPr>
        <w:t xml:space="preserve">sustainability </w:t>
      </w:r>
      <w:r w:rsidR="00CE72BF" w:rsidRPr="61A0E30C">
        <w:rPr>
          <w:lang w:val="en-US"/>
        </w:rPr>
        <w:t>goals particularly</w:t>
      </w:r>
      <w:r w:rsidR="00AB7596" w:rsidRPr="61A0E30C">
        <w:rPr>
          <w:lang w:val="en-US"/>
        </w:rPr>
        <w:t xml:space="preserve"> support </w:t>
      </w:r>
      <w:r w:rsidR="00470413" w:rsidRPr="61A0E30C">
        <w:rPr>
          <w:lang w:val="en-US"/>
        </w:rPr>
        <w:t xml:space="preserve">the </w:t>
      </w:r>
      <w:r w:rsidR="004D2144">
        <w:rPr>
          <w:lang w:val="en-US"/>
        </w:rPr>
        <w:t>d</w:t>
      </w:r>
      <w:r w:rsidR="00F614A2" w:rsidRPr="61A0E30C">
        <w:rPr>
          <w:lang w:val="en-US"/>
        </w:rPr>
        <w:t>ivision’s</w:t>
      </w:r>
      <w:r w:rsidRPr="61A0E30C">
        <w:rPr>
          <w:lang w:val="en-US"/>
        </w:rPr>
        <w:t xml:space="preserve"> “</w:t>
      </w:r>
      <w:hyperlink r:id="rId19">
        <w:r w:rsidRPr="61A0E30C">
          <w:rPr>
            <w:rStyle w:val="Hyperlink"/>
            <w:color w:val="991D85" w:themeColor="text2"/>
            <w:u w:val="single"/>
            <w:lang w:val="en-US"/>
          </w:rPr>
          <w:t>Eco Solutions</w:t>
        </w:r>
      </w:hyperlink>
      <w:r w:rsidRPr="61A0E30C">
        <w:rPr>
          <w:lang w:val="en-US"/>
        </w:rPr>
        <w:t>” growth field</w:t>
      </w:r>
      <w:r w:rsidR="00AA3788" w:rsidRPr="61A0E30C">
        <w:rPr>
          <w:lang w:val="en-US"/>
        </w:rPr>
        <w:t xml:space="preserve">. Eco Solutions are </w:t>
      </w:r>
      <w:r w:rsidR="00323220" w:rsidRPr="61A0E30C">
        <w:rPr>
          <w:lang w:val="en-US"/>
        </w:rPr>
        <w:t>applications that save resources and enable environmentally friendly processes</w:t>
      </w:r>
      <w:r w:rsidR="00C81D49" w:rsidRPr="61A0E30C">
        <w:rPr>
          <w:lang w:val="en-US"/>
        </w:rPr>
        <w:t>.</w:t>
      </w:r>
      <w:r w:rsidR="00946874" w:rsidRPr="61A0E30C">
        <w:rPr>
          <w:lang w:val="en-US"/>
        </w:rPr>
        <w:t xml:space="preserve"> </w:t>
      </w:r>
      <w:r w:rsidR="00AA3788" w:rsidRPr="61A0E30C">
        <w:rPr>
          <w:lang w:val="en-US"/>
        </w:rPr>
        <w:t>Smart Materials</w:t>
      </w:r>
      <w:r w:rsidR="00470413" w:rsidRPr="61A0E30C">
        <w:rPr>
          <w:lang w:val="en-US"/>
        </w:rPr>
        <w:t xml:space="preserve"> </w:t>
      </w:r>
      <w:r w:rsidR="003F4A1B" w:rsidRPr="61A0E30C">
        <w:rPr>
          <w:lang w:val="en-US"/>
        </w:rPr>
        <w:t>aims to generate EUR 900 million in sales from Eco Solutions by 2027</w:t>
      </w:r>
      <w:r w:rsidR="00AA3788" w:rsidRPr="61A0E30C">
        <w:rPr>
          <w:lang w:val="en-US"/>
        </w:rPr>
        <w:t>.</w:t>
      </w:r>
    </w:p>
    <w:p w14:paraId="77A52DB7" w14:textId="77777777" w:rsidR="00AB7596" w:rsidRDefault="00AB7596" w:rsidP="00E4616E">
      <w:pPr>
        <w:rPr>
          <w:lang w:val="en-US"/>
        </w:rPr>
      </w:pPr>
    </w:p>
    <w:p w14:paraId="2F4BF107" w14:textId="308AF46D" w:rsidR="00527DC0" w:rsidRDefault="005A56E2" w:rsidP="00E4616E">
      <w:pPr>
        <w:rPr>
          <w:lang w:val="en-US"/>
        </w:rPr>
      </w:pPr>
      <w:r w:rsidRPr="40AA005C">
        <w:rPr>
          <w:lang w:val="en-US"/>
        </w:rPr>
        <w:t>The new</w:t>
      </w:r>
      <w:r w:rsidR="003F4A1B" w:rsidRPr="40AA005C">
        <w:rPr>
          <w:lang w:val="en-US"/>
        </w:rPr>
        <w:t xml:space="preserve"> strategy</w:t>
      </w:r>
      <w:r w:rsidR="004735BA" w:rsidRPr="40AA005C">
        <w:rPr>
          <w:lang w:val="en-US"/>
        </w:rPr>
        <w:t xml:space="preserve"> also</w:t>
      </w:r>
      <w:r w:rsidR="00527DC0" w:rsidRPr="40AA005C">
        <w:rPr>
          <w:lang w:val="en-US"/>
        </w:rPr>
        <w:t xml:space="preserve"> </w:t>
      </w:r>
      <w:r w:rsidR="00E0555E" w:rsidRPr="40AA005C">
        <w:rPr>
          <w:lang w:val="en-US"/>
        </w:rPr>
        <w:t>contributes to</w:t>
      </w:r>
      <w:r w:rsidR="00527DC0" w:rsidRPr="40AA005C">
        <w:rPr>
          <w:lang w:val="en-US"/>
        </w:rPr>
        <w:t xml:space="preserve"> the Evonik group’s </w:t>
      </w:r>
      <w:hyperlink r:id="rId20">
        <w:r w:rsidR="00E4616E" w:rsidRPr="40AA005C">
          <w:rPr>
            <w:rStyle w:val="Hyperlink"/>
            <w:color w:val="991D85" w:themeColor="text2"/>
            <w:u w:val="single"/>
            <w:lang w:val="en-US"/>
          </w:rPr>
          <w:t>sustainability approach</w:t>
        </w:r>
      </w:hyperlink>
      <w:r w:rsidR="00E4616E" w:rsidRPr="40AA005C">
        <w:rPr>
          <w:lang w:val="en-US"/>
        </w:rPr>
        <w:t xml:space="preserve"> </w:t>
      </w:r>
      <w:r w:rsidR="00652270" w:rsidRPr="40AA005C">
        <w:rPr>
          <w:lang w:val="en-US"/>
        </w:rPr>
        <w:t>overall.</w:t>
      </w:r>
      <w:r w:rsidR="00D466C0" w:rsidRPr="40AA005C">
        <w:rPr>
          <w:lang w:val="en-US"/>
        </w:rPr>
        <w:t xml:space="preserve"> </w:t>
      </w:r>
      <w:r w:rsidR="001E0D27" w:rsidRPr="40AA005C">
        <w:rPr>
          <w:lang w:val="en-US"/>
        </w:rPr>
        <w:t xml:space="preserve">This approach </w:t>
      </w:r>
      <w:r w:rsidR="00527DC0" w:rsidRPr="40AA005C">
        <w:rPr>
          <w:lang w:val="en-US"/>
        </w:rPr>
        <w:t>is based on ambitious targets and</w:t>
      </w:r>
      <w:r w:rsidR="001E0D27" w:rsidRPr="40AA005C">
        <w:rPr>
          <w:lang w:val="en-US"/>
        </w:rPr>
        <w:t xml:space="preserve"> </w:t>
      </w:r>
      <w:r w:rsidR="00527DC0" w:rsidRPr="40AA005C">
        <w:rPr>
          <w:lang w:val="en-US"/>
        </w:rPr>
        <w:t>key activities to translate th</w:t>
      </w:r>
      <w:r w:rsidR="00970C9E" w:rsidRPr="40AA005C">
        <w:rPr>
          <w:lang w:val="en-US"/>
        </w:rPr>
        <w:t>em</w:t>
      </w:r>
      <w:r w:rsidR="00527DC0" w:rsidRPr="40AA005C">
        <w:rPr>
          <w:lang w:val="en-US"/>
        </w:rPr>
        <w:t xml:space="preserve"> into measurable actions. Sustainability forms an integral part of the</w:t>
      </w:r>
      <w:r w:rsidR="001A04CD" w:rsidRPr="40AA005C">
        <w:rPr>
          <w:lang w:val="en-US"/>
        </w:rPr>
        <w:t xml:space="preserve"> strategy</w:t>
      </w:r>
      <w:r w:rsidR="00527DC0" w:rsidRPr="40AA005C">
        <w:rPr>
          <w:lang w:val="en-US"/>
        </w:rPr>
        <w:t xml:space="preserve"> and commercial activities of Evonik and all of its </w:t>
      </w:r>
      <w:r w:rsidR="00872FF6">
        <w:rPr>
          <w:lang w:val="en-US"/>
        </w:rPr>
        <w:t>b</w:t>
      </w:r>
      <w:r w:rsidR="00527DC0" w:rsidRPr="40AA005C">
        <w:rPr>
          <w:lang w:val="en-US"/>
        </w:rPr>
        <w:t xml:space="preserve">usiness </w:t>
      </w:r>
      <w:r w:rsidR="00872FF6">
        <w:rPr>
          <w:lang w:val="en-US"/>
        </w:rPr>
        <w:t>l</w:t>
      </w:r>
      <w:r w:rsidR="00527DC0" w:rsidRPr="40AA005C">
        <w:rPr>
          <w:lang w:val="en-US"/>
        </w:rPr>
        <w:t>ines, with the company systematically focusing on the impact of its activities along the entire value chain</w:t>
      </w:r>
      <w:r w:rsidR="00970C9E" w:rsidRPr="40AA005C">
        <w:rPr>
          <w:lang w:val="en-US"/>
        </w:rPr>
        <w:t xml:space="preserve">, </w:t>
      </w:r>
      <w:r w:rsidR="00527DC0" w:rsidRPr="40AA005C">
        <w:rPr>
          <w:lang w:val="en-US"/>
        </w:rPr>
        <w:t>based on the U</w:t>
      </w:r>
      <w:r w:rsidR="00E4616E" w:rsidRPr="40AA005C">
        <w:rPr>
          <w:lang w:val="en-US"/>
        </w:rPr>
        <w:t>.</w:t>
      </w:r>
      <w:r w:rsidR="00527DC0" w:rsidRPr="40AA005C">
        <w:rPr>
          <w:lang w:val="en-US"/>
        </w:rPr>
        <w:t>N</w:t>
      </w:r>
      <w:r w:rsidR="00E4616E" w:rsidRPr="40AA005C">
        <w:rPr>
          <w:lang w:val="en-US"/>
        </w:rPr>
        <w:t>.</w:t>
      </w:r>
      <w:r w:rsidR="00527DC0" w:rsidRPr="40AA005C">
        <w:rPr>
          <w:lang w:val="en-US"/>
        </w:rPr>
        <w:t xml:space="preserve"> Sustainable Development Goals.</w:t>
      </w:r>
      <w:r w:rsidR="00CB1CBB" w:rsidRPr="40AA005C">
        <w:rPr>
          <w:lang w:val="en-US"/>
        </w:rPr>
        <w:t xml:space="preserve"> </w:t>
      </w:r>
      <w:r w:rsidR="00527DC0" w:rsidRPr="40AA005C">
        <w:rPr>
          <w:lang w:val="en-US"/>
        </w:rPr>
        <w:t>Evonik is one of the leading companies in the chemical industry for sustainability, backed up by the results of important independent rating and ranking agencies</w:t>
      </w:r>
      <w:r w:rsidR="00E4616E" w:rsidRPr="40AA005C">
        <w:rPr>
          <w:lang w:val="en-US"/>
        </w:rPr>
        <w:t xml:space="preserve"> such as</w:t>
      </w:r>
      <w:r w:rsidR="00527DC0" w:rsidRPr="40AA005C">
        <w:rPr>
          <w:lang w:val="en-US"/>
        </w:rPr>
        <w:t xml:space="preserve"> MSCI, Sustainalytics, EcoVadis, </w:t>
      </w:r>
      <w:r w:rsidR="00E4616E" w:rsidRPr="40AA005C">
        <w:rPr>
          <w:lang w:val="en-US"/>
        </w:rPr>
        <w:t xml:space="preserve">and </w:t>
      </w:r>
      <w:r w:rsidR="00527DC0" w:rsidRPr="40AA005C">
        <w:rPr>
          <w:lang w:val="en-US"/>
        </w:rPr>
        <w:t>CDP.</w:t>
      </w:r>
    </w:p>
    <w:p w14:paraId="638EDEF5" w14:textId="77777777" w:rsidR="006F0662" w:rsidRDefault="006F0662" w:rsidP="006F0662">
      <w:pPr>
        <w:rPr>
          <w:lang w:val="en-US"/>
        </w:rPr>
      </w:pPr>
    </w:p>
    <w:p w14:paraId="23E2119E" w14:textId="3ED56A48" w:rsidR="006F0662" w:rsidRDefault="006F0662" w:rsidP="51CFE029">
      <w:pPr>
        <w:rPr>
          <w:color w:val="991D85" w:themeColor="text2"/>
          <w:u w:val="single"/>
          <w:lang w:val="en-US"/>
        </w:rPr>
      </w:pPr>
      <w:r w:rsidRPr="57F5BDAC">
        <w:rPr>
          <w:lang w:val="en-US"/>
        </w:rPr>
        <w:t xml:space="preserve">Discover Active Oxygens’ newly released sustainability strategy at: </w:t>
      </w:r>
      <w:hyperlink r:id="rId21">
        <w:r w:rsidR="004736E6" w:rsidRPr="57F5BDAC">
          <w:rPr>
            <w:rStyle w:val="Hyperlink"/>
            <w:color w:val="991D85" w:themeColor="text2"/>
            <w:u w:val="single"/>
            <w:lang w:val="en-US"/>
          </w:rPr>
          <w:t>www.active-oxygens.com/sustainability</w:t>
        </w:r>
      </w:hyperlink>
      <w:r w:rsidR="004736E6" w:rsidRPr="57F5BDAC">
        <w:rPr>
          <w:color w:val="991D85" w:themeColor="text2"/>
          <w:lang w:val="en-US"/>
        </w:rPr>
        <w:t xml:space="preserve"> </w:t>
      </w:r>
    </w:p>
    <w:p w14:paraId="6868C2AD" w14:textId="32CAA973" w:rsidR="00132CEA" w:rsidRPr="006F0662" w:rsidRDefault="00132CEA" w:rsidP="006F0662">
      <w:pPr>
        <w:rPr>
          <w:b/>
          <w:bCs/>
          <w:color w:val="000000"/>
          <w:sz w:val="18"/>
          <w:szCs w:val="18"/>
          <w:lang w:val="en-US"/>
        </w:rPr>
      </w:pPr>
    </w:p>
    <w:p w14:paraId="16014BC7" w14:textId="77777777" w:rsidR="00132CEA" w:rsidRDefault="00132CEA" w:rsidP="00E5685D">
      <w:pPr>
        <w:spacing w:line="220" w:lineRule="exact"/>
        <w:outlineLvl w:val="0"/>
        <w:rPr>
          <w:b/>
          <w:bCs/>
          <w:color w:val="000000"/>
          <w:sz w:val="18"/>
          <w:szCs w:val="18"/>
        </w:rPr>
      </w:pPr>
    </w:p>
    <w:p w14:paraId="4AC4DE78" w14:textId="77777777" w:rsidR="33120473" w:rsidRDefault="33120473" w:rsidP="4A047554">
      <w:pPr>
        <w:spacing w:line="220" w:lineRule="exact"/>
        <w:outlineLvl w:val="0"/>
        <w:rPr>
          <w:rFonts w:cs="Lucida Sans Unicode"/>
          <w:b/>
          <w:bCs/>
          <w:color w:val="000000" w:themeColor="text1"/>
          <w:sz w:val="18"/>
          <w:szCs w:val="18"/>
          <w:lang w:val="en-US"/>
        </w:rPr>
      </w:pPr>
      <w:r w:rsidRPr="7887248F">
        <w:rPr>
          <w:b/>
          <w:bCs/>
          <w:color w:val="000000" w:themeColor="text1"/>
          <w:sz w:val="18"/>
          <w:szCs w:val="18"/>
        </w:rPr>
        <w:t xml:space="preserve">Company information </w:t>
      </w:r>
    </w:p>
    <w:p w14:paraId="7D977EE0" w14:textId="77777777" w:rsidR="00E5685D" w:rsidRDefault="7887248F" w:rsidP="7887248F">
      <w:pPr>
        <w:spacing w:line="220" w:lineRule="exact"/>
        <w:rPr>
          <w:sz w:val="18"/>
          <w:szCs w:val="18"/>
        </w:rPr>
      </w:pPr>
      <w:r w:rsidRPr="7887248F">
        <w:rPr>
          <w:sz w:val="18"/>
          <w:szCs w:val="18"/>
        </w:rPr>
        <w:t>Evonik is one of the world leaders in specialty chemicals. The company is active in more than 100 countries around the world and generated sales of €15 billion and an operating profit (adjusted EBITDA) of €2.38 billion in 2021. Evonik goes far beyond chemistry to create innovative, profitable and sustainable solutions for customers. About 33,000 employees work together for a common purpose: We want to improve life today and tomorrow.</w:t>
      </w:r>
    </w:p>
    <w:p w14:paraId="37EB5D0C" w14:textId="77777777" w:rsidR="00E5685D" w:rsidRDefault="00E5685D" w:rsidP="7887248F">
      <w:pPr>
        <w:spacing w:line="220" w:lineRule="exact"/>
        <w:rPr>
          <w:szCs w:val="22"/>
        </w:rPr>
      </w:pPr>
    </w:p>
    <w:p w14:paraId="5B5D70FF" w14:textId="77777777" w:rsidR="009C7676" w:rsidRPr="0063177F" w:rsidRDefault="009C7676" w:rsidP="009C7676">
      <w:pPr>
        <w:spacing w:line="220" w:lineRule="exact"/>
        <w:rPr>
          <w:rFonts w:cs="Lucida Sans Unicode"/>
          <w:b/>
          <w:sz w:val="18"/>
          <w:szCs w:val="18"/>
          <w:lang w:val="en-US"/>
        </w:rPr>
      </w:pPr>
      <w:r w:rsidRPr="57764DEC">
        <w:rPr>
          <w:rFonts w:cs="Lucida Sans Unicode"/>
          <w:b/>
          <w:bCs/>
          <w:sz w:val="18"/>
          <w:szCs w:val="18"/>
          <w:lang w:val="en-US"/>
        </w:rPr>
        <w:t xml:space="preserve">About </w:t>
      </w:r>
      <w:r w:rsidR="002B27EE" w:rsidRPr="57764DEC">
        <w:rPr>
          <w:rFonts w:cs="Lucida Sans Unicode"/>
          <w:b/>
          <w:bCs/>
          <w:sz w:val="18"/>
          <w:szCs w:val="18"/>
          <w:lang w:val="en-US"/>
        </w:rPr>
        <w:t>Smart Materials</w:t>
      </w:r>
    </w:p>
    <w:p w14:paraId="2AC4C619" w14:textId="77777777" w:rsidR="00E5685D" w:rsidRDefault="57764DEC" w:rsidP="57764DEC">
      <w:pPr>
        <w:spacing w:line="220" w:lineRule="exact"/>
      </w:pPr>
      <w:r w:rsidRPr="57764DEC">
        <w:rPr>
          <w:rFonts w:eastAsia="Lucida Sans Unicode" w:cs="Lucida Sans Unicode"/>
          <w:sz w:val="18"/>
          <w:szCs w:val="18"/>
        </w:rPr>
        <w:t xml:space="preserve">The Smart Materials division includes businesses with innovative materials that enable resource-saving solutions and replace conventional materials. They are the smart answer to the major challenges of our time: environment, energy efficiency, urbanization, mobility and health. The Smart Materials division generated sales of €3.92 billion in 2021 with about </w:t>
      </w:r>
      <w:r w:rsidRPr="57764DEC">
        <w:rPr>
          <w:rFonts w:eastAsia="Lucida Sans Unicode" w:cs="Lucida Sans Unicode"/>
          <w:color w:val="000000" w:themeColor="text1"/>
          <w:sz w:val="18"/>
          <w:szCs w:val="18"/>
        </w:rPr>
        <w:t>7</w:t>
      </w:r>
      <w:r w:rsidRPr="57764DEC">
        <w:rPr>
          <w:rFonts w:eastAsia="Lucida Sans Unicode" w:cs="Lucida Sans Unicode"/>
          <w:sz w:val="18"/>
          <w:szCs w:val="18"/>
        </w:rPr>
        <w:t>,9</w:t>
      </w:r>
      <w:r w:rsidRPr="57764DEC">
        <w:rPr>
          <w:rFonts w:eastAsia="Lucida Sans Unicode" w:cs="Lucida Sans Unicode"/>
          <w:color w:val="000000" w:themeColor="text1"/>
          <w:sz w:val="18"/>
          <w:szCs w:val="18"/>
        </w:rPr>
        <w:t>0</w:t>
      </w:r>
      <w:r w:rsidRPr="57764DEC">
        <w:rPr>
          <w:rFonts w:eastAsia="Lucida Sans Unicode" w:cs="Lucida Sans Unicode"/>
          <w:sz w:val="18"/>
          <w:szCs w:val="18"/>
        </w:rPr>
        <w:t xml:space="preserve">0 employees.  </w:t>
      </w:r>
    </w:p>
    <w:p w14:paraId="59F0704B" w14:textId="77777777" w:rsidR="00E5685D" w:rsidRDefault="00E5685D" w:rsidP="57764DEC">
      <w:pPr>
        <w:spacing w:line="220" w:lineRule="exact"/>
        <w:outlineLvl w:val="0"/>
        <w:rPr>
          <w:b/>
          <w:bCs/>
          <w:color w:val="000000"/>
          <w:szCs w:val="22"/>
        </w:rPr>
      </w:pPr>
    </w:p>
    <w:p w14:paraId="7810C47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364DCD31"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61C5A10C"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22"/>
      <w:footerReference w:type="default" r:id="rId23"/>
      <w:headerReference w:type="first" r:id="rId24"/>
      <w:footerReference w:type="first" r:id="rId2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8AEE" w14:textId="77777777" w:rsidR="004A6977" w:rsidRDefault="004A6977" w:rsidP="00FD1184">
      <w:r>
        <w:separator/>
      </w:r>
    </w:p>
  </w:endnote>
  <w:endnote w:type="continuationSeparator" w:id="0">
    <w:p w14:paraId="4C1640EC" w14:textId="77777777" w:rsidR="004A6977" w:rsidRDefault="004A6977" w:rsidP="00FD1184">
      <w:r>
        <w:continuationSeparator/>
      </w:r>
    </w:p>
  </w:endnote>
  <w:endnote w:type="continuationNotice" w:id="1">
    <w:p w14:paraId="10663E9C" w14:textId="77777777" w:rsidR="004A6977" w:rsidRDefault="004A69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861D" w14:textId="77777777" w:rsidR="00BC1B97" w:rsidRDefault="0037345F">
    <w:pPr>
      <w:pStyle w:val="Fuzeile"/>
    </w:pPr>
    <w:r>
      <w:rPr>
        <w:noProof/>
      </w:rPr>
      <mc:AlternateContent>
        <mc:Choice Requires="wps">
          <w:drawing>
            <wp:anchor distT="0" distB="0" distL="114300" distR="114300" simplePos="0" relativeHeight="251658244" behindDoc="0" locked="0" layoutInCell="0" allowOverlap="1" wp14:anchorId="68CF96CC" wp14:editId="7ED8F76F">
              <wp:simplePos x="0" y="0"/>
              <wp:positionH relativeFrom="page">
                <wp:posOffset>0</wp:posOffset>
              </wp:positionH>
              <wp:positionV relativeFrom="page">
                <wp:posOffset>10227945</wp:posOffset>
              </wp:positionV>
              <wp:extent cx="7560310" cy="273050"/>
              <wp:effectExtent l="0" t="0" r="0" b="12700"/>
              <wp:wrapNone/>
              <wp:docPr id="4" name="MSIPCM08b94fe7b7bd376bbb557b16"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A4AA89" w14:textId="77777777" w:rsidR="0037345F" w:rsidRPr="0037345F" w:rsidRDefault="0037345F" w:rsidP="0037345F">
                          <w:pPr>
                            <w:rPr>
                              <w:rFonts w:ascii="Calibri" w:hAnsi="Calibri" w:cs="Calibri"/>
                              <w:color w:val="000000"/>
                              <w:sz w:val="20"/>
                            </w:rPr>
                          </w:pPr>
                          <w:r w:rsidRPr="0037345F">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01140AEC">
            <v:shapetype id="_x0000_t202" coordsize="21600,21600" o:spt="202" path="m,l,21600r21600,l21600,xe" w14:anchorId="68CF96CC">
              <v:stroke joinstyle="miter"/>
              <v:path gradientshapeok="t" o:connecttype="rect"/>
            </v:shapetype>
            <v:shape id="MSIPCM08b94fe7b7bd376bbb557b16"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33714649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CbY/J7ICAABHBQAA&#10;DgAAAAAAAAAAAAAAAAAuAgAAZHJzL2Uyb0RvYy54bWxQSwECLQAUAAYACAAAACEAfHYI4d8AAAAL&#10;AQAADwAAAAAAAAAAAAAAAAAMBQAAZHJzL2Rvd25yZXYueG1sUEsFBgAAAAAEAAQA8wAAABgGAAAA&#10;AA==&#10;">
              <v:textbox inset="20pt,0,,0">
                <w:txbxContent>
                  <w:p w:rsidRPr="0037345F" w:rsidR="0037345F" w:rsidP="0037345F" w:rsidRDefault="0037345F" w14:paraId="4F470953" w14:textId="77777777">
                    <w:pPr>
                      <w:rPr>
                        <w:rFonts w:ascii="Calibri" w:hAnsi="Calibri" w:cs="Calibri"/>
                        <w:color w:val="000000"/>
                        <w:sz w:val="20"/>
                      </w:rPr>
                    </w:pPr>
                    <w:r w:rsidRPr="0037345F">
                      <w:rPr>
                        <w:rFonts w:ascii="Calibri" w:hAnsi="Calibri" w:cs="Calibri"/>
                        <w:color w:val="000000"/>
                        <w:sz w:val="20"/>
                      </w:rPr>
                      <w:t>[internal]</w:t>
                    </w:r>
                  </w:p>
                </w:txbxContent>
              </v:textbox>
              <w10:wrap anchorx="page" anchory="page"/>
            </v:shape>
          </w:pict>
        </mc:Fallback>
      </mc:AlternateContent>
    </w:r>
  </w:p>
  <w:p w14:paraId="6444D356"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BADD" w14:textId="77777777" w:rsidR="00BC1B97" w:rsidRDefault="00BC1B97" w:rsidP="00316EC0">
    <w:pPr>
      <w:pStyle w:val="Fuzeile"/>
    </w:pPr>
  </w:p>
  <w:p w14:paraId="71A4B428"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BA30" w14:textId="77777777" w:rsidR="004A6977" w:rsidRDefault="004A6977" w:rsidP="00FD1184">
      <w:r>
        <w:separator/>
      </w:r>
    </w:p>
  </w:footnote>
  <w:footnote w:type="continuationSeparator" w:id="0">
    <w:p w14:paraId="5F3EBA95" w14:textId="77777777" w:rsidR="004A6977" w:rsidRDefault="004A6977" w:rsidP="00FD1184">
      <w:r>
        <w:continuationSeparator/>
      </w:r>
    </w:p>
  </w:footnote>
  <w:footnote w:type="continuationNotice" w:id="1">
    <w:p w14:paraId="11A02C13" w14:textId="77777777" w:rsidR="004A6977" w:rsidRDefault="004A69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8A0F" w14:textId="77777777" w:rsidR="00BC1B97" w:rsidRPr="003F4CD0" w:rsidRDefault="0011087E" w:rsidP="00316EC0">
    <w:pPr>
      <w:pStyle w:val="Kopfzeile"/>
      <w:spacing w:after="1880"/>
      <w:rPr>
        <w:sz w:val="2"/>
        <w:szCs w:val="2"/>
      </w:rPr>
    </w:pPr>
    <w:r>
      <w:rPr>
        <w:noProof/>
        <w:sz w:val="2"/>
        <w:szCs w:val="2"/>
      </w:rPr>
      <w:drawing>
        <wp:anchor distT="0" distB="0" distL="114300" distR="114300" simplePos="0" relativeHeight="251658243" behindDoc="0" locked="0" layoutInCell="1" allowOverlap="1" wp14:anchorId="2CEB8FD9" wp14:editId="63FA52B8">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1" behindDoc="1" locked="0" layoutInCell="1" allowOverlap="1" wp14:anchorId="15444359" wp14:editId="76D87363">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F46" w14:textId="77777777" w:rsidR="00BC1B97" w:rsidRPr="003F4CD0" w:rsidRDefault="00B175C1">
    <w:pPr>
      <w:pStyle w:val="Kopfzeile"/>
      <w:rPr>
        <w:sz w:val="2"/>
        <w:szCs w:val="2"/>
      </w:rPr>
    </w:pPr>
    <w:r>
      <w:rPr>
        <w:noProof/>
        <w:sz w:val="2"/>
        <w:szCs w:val="2"/>
      </w:rPr>
      <w:drawing>
        <wp:anchor distT="0" distB="0" distL="114300" distR="114300" simplePos="0" relativeHeight="251658242" behindDoc="0" locked="0" layoutInCell="1" allowOverlap="1" wp14:anchorId="649949AB" wp14:editId="67AC1822">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5026C996" wp14:editId="7B105548">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107733998" textId="741683941" start="13" length="18" invalidationStart="13" invalidationLength="18" id="VzQykALY"/>
    <int:ParagraphRange paragraphId="793506055" textId="1201111308" start="289" length="6" invalidationStart="289" invalidationLength="6" id="FfX0gohC"/>
    <int:ParagraphRange paragraphId="776220835" textId="1839028389" start="150" length="6" invalidationStart="150" invalidationLength="6" id="FXy3YCOd"/>
    <int:ParagraphRange paragraphId="1436049352" textId="1344771788" start="378" length="14" invalidationStart="378" invalidationLength="14" id="kG9kyhBq"/>
    <int:ParagraphRange paragraphId="776220835" textId="1675962245" start="150" length="6" invalidationStart="150" invalidationLength="6" id="926OarLL"/>
  </int:Manifest>
  <int:Observations>
    <int:Content id="VzQykALY">
      <int:Rejection type="LegacyProofing"/>
    </int:Content>
    <int:Content id="FfX0gohC">
      <int:Rejection type="LegacyProofing"/>
    </int:Content>
    <int:Content id="FXy3YCOd">
      <int:Rejection type="LegacyProofing"/>
    </int:Content>
    <int:Content id="kG9kyhBq">
      <int:Rejection type="LegacyProofing"/>
    </int:Content>
    <int:Content id="926OarL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E38B7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578F3EAB"/>
    <w:multiLevelType w:val="hybridMultilevel"/>
    <w:tmpl w:val="ECA626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62"/>
    <w:rsid w:val="00005196"/>
    <w:rsid w:val="00005EF5"/>
    <w:rsid w:val="00007459"/>
    <w:rsid w:val="00013722"/>
    <w:rsid w:val="00020EC3"/>
    <w:rsid w:val="0002122D"/>
    <w:rsid w:val="0002632E"/>
    <w:rsid w:val="000333F7"/>
    <w:rsid w:val="00034212"/>
    <w:rsid w:val="00035360"/>
    <w:rsid w:val="000400C5"/>
    <w:rsid w:val="00046C72"/>
    <w:rsid w:val="00047E57"/>
    <w:rsid w:val="000720D2"/>
    <w:rsid w:val="00076477"/>
    <w:rsid w:val="00084555"/>
    <w:rsid w:val="00086556"/>
    <w:rsid w:val="00092011"/>
    <w:rsid w:val="00092585"/>
    <w:rsid w:val="00092F83"/>
    <w:rsid w:val="000A0DDB"/>
    <w:rsid w:val="000B4D73"/>
    <w:rsid w:val="000D081A"/>
    <w:rsid w:val="000D1DD8"/>
    <w:rsid w:val="000D5A74"/>
    <w:rsid w:val="000D7DF9"/>
    <w:rsid w:val="000E06AB"/>
    <w:rsid w:val="000E2184"/>
    <w:rsid w:val="000F5F88"/>
    <w:rsid w:val="000F70A3"/>
    <w:rsid w:val="000F7816"/>
    <w:rsid w:val="00103837"/>
    <w:rsid w:val="0011087E"/>
    <w:rsid w:val="00124443"/>
    <w:rsid w:val="00132CEA"/>
    <w:rsid w:val="00136442"/>
    <w:rsid w:val="00142433"/>
    <w:rsid w:val="0014346F"/>
    <w:rsid w:val="001527A9"/>
    <w:rsid w:val="0015382A"/>
    <w:rsid w:val="00162B4B"/>
    <w:rsid w:val="001631E8"/>
    <w:rsid w:val="00164C64"/>
    <w:rsid w:val="00165932"/>
    <w:rsid w:val="00166485"/>
    <w:rsid w:val="00170C46"/>
    <w:rsid w:val="0017414F"/>
    <w:rsid w:val="00180482"/>
    <w:rsid w:val="00180A37"/>
    <w:rsid w:val="00180DC0"/>
    <w:rsid w:val="001837C2"/>
    <w:rsid w:val="00183F73"/>
    <w:rsid w:val="00191AC3"/>
    <w:rsid w:val="00191B6A"/>
    <w:rsid w:val="001936C1"/>
    <w:rsid w:val="00195DC1"/>
    <w:rsid w:val="00196518"/>
    <w:rsid w:val="001A04CD"/>
    <w:rsid w:val="001A268E"/>
    <w:rsid w:val="001A42E5"/>
    <w:rsid w:val="001A4FD9"/>
    <w:rsid w:val="001D316C"/>
    <w:rsid w:val="001D7561"/>
    <w:rsid w:val="001E0D27"/>
    <w:rsid w:val="001F1B89"/>
    <w:rsid w:val="001F4727"/>
    <w:rsid w:val="001F7C26"/>
    <w:rsid w:val="00203F47"/>
    <w:rsid w:val="0020721E"/>
    <w:rsid w:val="0021158B"/>
    <w:rsid w:val="00221C32"/>
    <w:rsid w:val="00226B76"/>
    <w:rsid w:val="00241B78"/>
    <w:rsid w:val="002427AA"/>
    <w:rsid w:val="0024351A"/>
    <w:rsid w:val="0024351E"/>
    <w:rsid w:val="00247B11"/>
    <w:rsid w:val="00250148"/>
    <w:rsid w:val="00250ED8"/>
    <w:rsid w:val="00255067"/>
    <w:rsid w:val="002665FF"/>
    <w:rsid w:val="002707CB"/>
    <w:rsid w:val="00272349"/>
    <w:rsid w:val="0027659F"/>
    <w:rsid w:val="00285738"/>
    <w:rsid w:val="00285DAD"/>
    <w:rsid w:val="00287090"/>
    <w:rsid w:val="00290F07"/>
    <w:rsid w:val="002A21F6"/>
    <w:rsid w:val="002A3233"/>
    <w:rsid w:val="002B1589"/>
    <w:rsid w:val="002B27EE"/>
    <w:rsid w:val="002B6293"/>
    <w:rsid w:val="002B645E"/>
    <w:rsid w:val="002C0758"/>
    <w:rsid w:val="002C10C6"/>
    <w:rsid w:val="002C12A0"/>
    <w:rsid w:val="002C2561"/>
    <w:rsid w:val="002D206A"/>
    <w:rsid w:val="002D2996"/>
    <w:rsid w:val="002D47BE"/>
    <w:rsid w:val="002D4E6A"/>
    <w:rsid w:val="002D5F0C"/>
    <w:rsid w:val="002F364E"/>
    <w:rsid w:val="002F49B3"/>
    <w:rsid w:val="003002FE"/>
    <w:rsid w:val="00301998"/>
    <w:rsid w:val="00301E82"/>
    <w:rsid w:val="003067D4"/>
    <w:rsid w:val="0031020E"/>
    <w:rsid w:val="00310BD6"/>
    <w:rsid w:val="00316EC0"/>
    <w:rsid w:val="00320BC4"/>
    <w:rsid w:val="00321119"/>
    <w:rsid w:val="003220FF"/>
    <w:rsid w:val="00322804"/>
    <w:rsid w:val="00323220"/>
    <w:rsid w:val="003254A0"/>
    <w:rsid w:val="00325C88"/>
    <w:rsid w:val="00340C1D"/>
    <w:rsid w:val="00345B60"/>
    <w:rsid w:val="00345F7B"/>
    <w:rsid w:val="003508E4"/>
    <w:rsid w:val="003509CA"/>
    <w:rsid w:val="00354391"/>
    <w:rsid w:val="0036001D"/>
    <w:rsid w:val="00364D2E"/>
    <w:rsid w:val="00367974"/>
    <w:rsid w:val="00370EAA"/>
    <w:rsid w:val="00373211"/>
    <w:rsid w:val="0037345F"/>
    <w:rsid w:val="0037588E"/>
    <w:rsid w:val="00380845"/>
    <w:rsid w:val="003810BB"/>
    <w:rsid w:val="00384C52"/>
    <w:rsid w:val="0039425E"/>
    <w:rsid w:val="003942D6"/>
    <w:rsid w:val="003947DC"/>
    <w:rsid w:val="003A023D"/>
    <w:rsid w:val="003B0278"/>
    <w:rsid w:val="003C0198"/>
    <w:rsid w:val="003C209A"/>
    <w:rsid w:val="003D6E84"/>
    <w:rsid w:val="003E1A1E"/>
    <w:rsid w:val="003E4C59"/>
    <w:rsid w:val="003E4D56"/>
    <w:rsid w:val="003E5F69"/>
    <w:rsid w:val="003F4A1B"/>
    <w:rsid w:val="003F4CD0"/>
    <w:rsid w:val="004016F5"/>
    <w:rsid w:val="00401DB2"/>
    <w:rsid w:val="004146D3"/>
    <w:rsid w:val="00422338"/>
    <w:rsid w:val="00423588"/>
    <w:rsid w:val="00424F52"/>
    <w:rsid w:val="0043536F"/>
    <w:rsid w:val="004458C4"/>
    <w:rsid w:val="00446026"/>
    <w:rsid w:val="00453D68"/>
    <w:rsid w:val="0045504C"/>
    <w:rsid w:val="00455F62"/>
    <w:rsid w:val="00464856"/>
    <w:rsid w:val="00466A04"/>
    <w:rsid w:val="00470413"/>
    <w:rsid w:val="004735BA"/>
    <w:rsid w:val="004736E6"/>
    <w:rsid w:val="00474896"/>
    <w:rsid w:val="00476F6F"/>
    <w:rsid w:val="0048125C"/>
    <w:rsid w:val="004820F9"/>
    <w:rsid w:val="00486462"/>
    <w:rsid w:val="004877A1"/>
    <w:rsid w:val="0049367A"/>
    <w:rsid w:val="004A17C4"/>
    <w:rsid w:val="004A18BC"/>
    <w:rsid w:val="004A5E45"/>
    <w:rsid w:val="004A6977"/>
    <w:rsid w:val="004B3F23"/>
    <w:rsid w:val="004C1A24"/>
    <w:rsid w:val="004C520C"/>
    <w:rsid w:val="004C5E53"/>
    <w:rsid w:val="004C672E"/>
    <w:rsid w:val="004C6772"/>
    <w:rsid w:val="004C7B9F"/>
    <w:rsid w:val="004D2144"/>
    <w:rsid w:val="004D6FC5"/>
    <w:rsid w:val="004E04B2"/>
    <w:rsid w:val="004E1DCE"/>
    <w:rsid w:val="004E3505"/>
    <w:rsid w:val="004E4003"/>
    <w:rsid w:val="004F0B24"/>
    <w:rsid w:val="004F1431"/>
    <w:rsid w:val="004F1444"/>
    <w:rsid w:val="004F1918"/>
    <w:rsid w:val="004F59E4"/>
    <w:rsid w:val="00501513"/>
    <w:rsid w:val="005032AA"/>
    <w:rsid w:val="00510924"/>
    <w:rsid w:val="00516C49"/>
    <w:rsid w:val="005225EC"/>
    <w:rsid w:val="00527DC0"/>
    <w:rsid w:val="00533798"/>
    <w:rsid w:val="005354A3"/>
    <w:rsid w:val="00536E02"/>
    <w:rsid w:val="00537A93"/>
    <w:rsid w:val="00543151"/>
    <w:rsid w:val="0054630E"/>
    <w:rsid w:val="00552ADA"/>
    <w:rsid w:val="00573319"/>
    <w:rsid w:val="0057454F"/>
    <w:rsid w:val="00575013"/>
    <w:rsid w:val="0057548A"/>
    <w:rsid w:val="00582643"/>
    <w:rsid w:val="0058278F"/>
    <w:rsid w:val="00582C0E"/>
    <w:rsid w:val="00583DC8"/>
    <w:rsid w:val="00583E3E"/>
    <w:rsid w:val="00587C52"/>
    <w:rsid w:val="005A119C"/>
    <w:rsid w:val="005A20AE"/>
    <w:rsid w:val="005A56E2"/>
    <w:rsid w:val="005A73EC"/>
    <w:rsid w:val="005A7D03"/>
    <w:rsid w:val="005C4C3B"/>
    <w:rsid w:val="005C5615"/>
    <w:rsid w:val="005D1E05"/>
    <w:rsid w:val="005E3211"/>
    <w:rsid w:val="005E6AE3"/>
    <w:rsid w:val="005E799F"/>
    <w:rsid w:val="005F234C"/>
    <w:rsid w:val="005F2795"/>
    <w:rsid w:val="005F50D9"/>
    <w:rsid w:val="0060031A"/>
    <w:rsid w:val="00600E86"/>
    <w:rsid w:val="006058DE"/>
    <w:rsid w:val="00605C02"/>
    <w:rsid w:val="00606A38"/>
    <w:rsid w:val="00610789"/>
    <w:rsid w:val="00615C4D"/>
    <w:rsid w:val="00617F40"/>
    <w:rsid w:val="00631170"/>
    <w:rsid w:val="00635F70"/>
    <w:rsid w:val="00640A44"/>
    <w:rsid w:val="00645F2F"/>
    <w:rsid w:val="00650E27"/>
    <w:rsid w:val="00652030"/>
    <w:rsid w:val="00652270"/>
    <w:rsid w:val="00652A75"/>
    <w:rsid w:val="006538BD"/>
    <w:rsid w:val="006547DB"/>
    <w:rsid w:val="00655D2D"/>
    <w:rsid w:val="006638FA"/>
    <w:rsid w:val="00664A21"/>
    <w:rsid w:val="00664FBD"/>
    <w:rsid w:val="006651E2"/>
    <w:rsid w:val="006817AD"/>
    <w:rsid w:val="00691EA8"/>
    <w:rsid w:val="00693679"/>
    <w:rsid w:val="006A581A"/>
    <w:rsid w:val="006A5A6B"/>
    <w:rsid w:val="006A6E12"/>
    <w:rsid w:val="006B3C32"/>
    <w:rsid w:val="006C0481"/>
    <w:rsid w:val="006C0AB7"/>
    <w:rsid w:val="006C6EA8"/>
    <w:rsid w:val="006D601A"/>
    <w:rsid w:val="006E2F15"/>
    <w:rsid w:val="006E434B"/>
    <w:rsid w:val="006F0662"/>
    <w:rsid w:val="006F3AB9"/>
    <w:rsid w:val="006F48B3"/>
    <w:rsid w:val="006F6EE1"/>
    <w:rsid w:val="00700216"/>
    <w:rsid w:val="007008B0"/>
    <w:rsid w:val="00702155"/>
    <w:rsid w:val="00717EDA"/>
    <w:rsid w:val="00722C4A"/>
    <w:rsid w:val="0072366D"/>
    <w:rsid w:val="00723778"/>
    <w:rsid w:val="00731495"/>
    <w:rsid w:val="007332F5"/>
    <w:rsid w:val="007371EF"/>
    <w:rsid w:val="00741FEC"/>
    <w:rsid w:val="00744610"/>
    <w:rsid w:val="007446EC"/>
    <w:rsid w:val="00744FA6"/>
    <w:rsid w:val="007465BE"/>
    <w:rsid w:val="0075379A"/>
    <w:rsid w:val="00754E2B"/>
    <w:rsid w:val="00763004"/>
    <w:rsid w:val="00764E81"/>
    <w:rsid w:val="00765089"/>
    <w:rsid w:val="00766B5B"/>
    <w:rsid w:val="00770879"/>
    <w:rsid w:val="007733D3"/>
    <w:rsid w:val="00774591"/>
    <w:rsid w:val="00775D2E"/>
    <w:rsid w:val="007767AB"/>
    <w:rsid w:val="00781338"/>
    <w:rsid w:val="00782730"/>
    <w:rsid w:val="00784360"/>
    <w:rsid w:val="007A2C47"/>
    <w:rsid w:val="007C1993"/>
    <w:rsid w:val="007C1B2F"/>
    <w:rsid w:val="007C1E2C"/>
    <w:rsid w:val="007C4857"/>
    <w:rsid w:val="007D1717"/>
    <w:rsid w:val="007D28F9"/>
    <w:rsid w:val="007E025C"/>
    <w:rsid w:val="007E5BE2"/>
    <w:rsid w:val="007E7C76"/>
    <w:rsid w:val="007F1506"/>
    <w:rsid w:val="007F200A"/>
    <w:rsid w:val="007F3646"/>
    <w:rsid w:val="007F59C2"/>
    <w:rsid w:val="007F7820"/>
    <w:rsid w:val="00800AA9"/>
    <w:rsid w:val="00803801"/>
    <w:rsid w:val="00811232"/>
    <w:rsid w:val="00811E8A"/>
    <w:rsid w:val="0081515B"/>
    <w:rsid w:val="00816BD2"/>
    <w:rsid w:val="00816CA3"/>
    <w:rsid w:val="00825D88"/>
    <w:rsid w:val="008352AA"/>
    <w:rsid w:val="00836B9A"/>
    <w:rsid w:val="00840CD4"/>
    <w:rsid w:val="0084389E"/>
    <w:rsid w:val="00852795"/>
    <w:rsid w:val="0086061C"/>
    <w:rsid w:val="00860A6B"/>
    <w:rsid w:val="00862228"/>
    <w:rsid w:val="00872FF6"/>
    <w:rsid w:val="00873072"/>
    <w:rsid w:val="0088508F"/>
    <w:rsid w:val="00885442"/>
    <w:rsid w:val="00893D92"/>
    <w:rsid w:val="00893DE0"/>
    <w:rsid w:val="00897078"/>
    <w:rsid w:val="008A0D35"/>
    <w:rsid w:val="008A2AE8"/>
    <w:rsid w:val="008B03E0"/>
    <w:rsid w:val="008B29EC"/>
    <w:rsid w:val="008B6446"/>
    <w:rsid w:val="008B7AFE"/>
    <w:rsid w:val="008C00D3"/>
    <w:rsid w:val="008C344E"/>
    <w:rsid w:val="008C52EF"/>
    <w:rsid w:val="008D086E"/>
    <w:rsid w:val="008E08FB"/>
    <w:rsid w:val="008E7921"/>
    <w:rsid w:val="008F2AAC"/>
    <w:rsid w:val="008F49C5"/>
    <w:rsid w:val="0090621C"/>
    <w:rsid w:val="00911681"/>
    <w:rsid w:val="0091732B"/>
    <w:rsid w:val="00935881"/>
    <w:rsid w:val="00944080"/>
    <w:rsid w:val="009454A0"/>
    <w:rsid w:val="00946874"/>
    <w:rsid w:val="00951E41"/>
    <w:rsid w:val="00952C2C"/>
    <w:rsid w:val="00954060"/>
    <w:rsid w:val="009560C1"/>
    <w:rsid w:val="00966112"/>
    <w:rsid w:val="00970C9E"/>
    <w:rsid w:val="00971345"/>
    <w:rsid w:val="0097199E"/>
    <w:rsid w:val="00972915"/>
    <w:rsid w:val="009735CA"/>
    <w:rsid w:val="00974D0D"/>
    <w:rsid w:val="009752DC"/>
    <w:rsid w:val="0097547F"/>
    <w:rsid w:val="009761FD"/>
    <w:rsid w:val="00977987"/>
    <w:rsid w:val="009814C9"/>
    <w:rsid w:val="009816BD"/>
    <w:rsid w:val="0098727A"/>
    <w:rsid w:val="00990D99"/>
    <w:rsid w:val="0099234B"/>
    <w:rsid w:val="009A16A5"/>
    <w:rsid w:val="009A7CDC"/>
    <w:rsid w:val="009B1D72"/>
    <w:rsid w:val="009B710C"/>
    <w:rsid w:val="009C0CD3"/>
    <w:rsid w:val="009C2B65"/>
    <w:rsid w:val="009C40DA"/>
    <w:rsid w:val="009C5F4B"/>
    <w:rsid w:val="009C7676"/>
    <w:rsid w:val="009D7AF4"/>
    <w:rsid w:val="009E096A"/>
    <w:rsid w:val="009E1AC7"/>
    <w:rsid w:val="009E46B0"/>
    <w:rsid w:val="009E4892"/>
    <w:rsid w:val="009F10D5"/>
    <w:rsid w:val="009F1BEF"/>
    <w:rsid w:val="009F384E"/>
    <w:rsid w:val="009F6AA2"/>
    <w:rsid w:val="009F6C54"/>
    <w:rsid w:val="00A043B1"/>
    <w:rsid w:val="00A10F1F"/>
    <w:rsid w:val="00A16154"/>
    <w:rsid w:val="00A17AD5"/>
    <w:rsid w:val="00A24B8C"/>
    <w:rsid w:val="00A30BD0"/>
    <w:rsid w:val="00A311EC"/>
    <w:rsid w:val="00A333FB"/>
    <w:rsid w:val="00A34137"/>
    <w:rsid w:val="00A3644E"/>
    <w:rsid w:val="00A375B5"/>
    <w:rsid w:val="00A41C88"/>
    <w:rsid w:val="00A438D1"/>
    <w:rsid w:val="00A525CB"/>
    <w:rsid w:val="00A54F2A"/>
    <w:rsid w:val="00A56BDF"/>
    <w:rsid w:val="00A60CE5"/>
    <w:rsid w:val="00A67858"/>
    <w:rsid w:val="00A70C5E"/>
    <w:rsid w:val="00A712B8"/>
    <w:rsid w:val="00A804CC"/>
    <w:rsid w:val="00A81F2D"/>
    <w:rsid w:val="00A86B65"/>
    <w:rsid w:val="00A91775"/>
    <w:rsid w:val="00A923B6"/>
    <w:rsid w:val="00A94EC5"/>
    <w:rsid w:val="00A97CD7"/>
    <w:rsid w:val="00A97EAD"/>
    <w:rsid w:val="00AA15C6"/>
    <w:rsid w:val="00AA1D62"/>
    <w:rsid w:val="00AA239E"/>
    <w:rsid w:val="00AA3788"/>
    <w:rsid w:val="00AB7596"/>
    <w:rsid w:val="00AC59D0"/>
    <w:rsid w:val="00AC694A"/>
    <w:rsid w:val="00AD398E"/>
    <w:rsid w:val="00AE1D5A"/>
    <w:rsid w:val="00AE3848"/>
    <w:rsid w:val="00AE44ED"/>
    <w:rsid w:val="00AF0606"/>
    <w:rsid w:val="00AF10F6"/>
    <w:rsid w:val="00AF2E5B"/>
    <w:rsid w:val="00AF3037"/>
    <w:rsid w:val="00AF4CDA"/>
    <w:rsid w:val="00AF6529"/>
    <w:rsid w:val="00AF7D27"/>
    <w:rsid w:val="00B07420"/>
    <w:rsid w:val="00B076F3"/>
    <w:rsid w:val="00B07E4B"/>
    <w:rsid w:val="00B175C1"/>
    <w:rsid w:val="00B2025B"/>
    <w:rsid w:val="00B22A85"/>
    <w:rsid w:val="00B27CF9"/>
    <w:rsid w:val="00B31D5A"/>
    <w:rsid w:val="00B46A16"/>
    <w:rsid w:val="00B5137F"/>
    <w:rsid w:val="00B56705"/>
    <w:rsid w:val="00B56AB4"/>
    <w:rsid w:val="00B64EAD"/>
    <w:rsid w:val="00B656C6"/>
    <w:rsid w:val="00B75CA9"/>
    <w:rsid w:val="00B76209"/>
    <w:rsid w:val="00B811DE"/>
    <w:rsid w:val="00B92EBF"/>
    <w:rsid w:val="00B9317E"/>
    <w:rsid w:val="00BA41A7"/>
    <w:rsid w:val="00BA4C6A"/>
    <w:rsid w:val="00BA584D"/>
    <w:rsid w:val="00BB1C32"/>
    <w:rsid w:val="00BC1B97"/>
    <w:rsid w:val="00BC1D7E"/>
    <w:rsid w:val="00BD4DC2"/>
    <w:rsid w:val="00BE1628"/>
    <w:rsid w:val="00BF29A4"/>
    <w:rsid w:val="00BF2CEC"/>
    <w:rsid w:val="00BF30BC"/>
    <w:rsid w:val="00BF6166"/>
    <w:rsid w:val="00BF70B0"/>
    <w:rsid w:val="00BF7733"/>
    <w:rsid w:val="00BF7C77"/>
    <w:rsid w:val="00C03551"/>
    <w:rsid w:val="00C100C6"/>
    <w:rsid w:val="00C16407"/>
    <w:rsid w:val="00C211AF"/>
    <w:rsid w:val="00C21FFE"/>
    <w:rsid w:val="00C2226B"/>
    <w:rsid w:val="00C2259A"/>
    <w:rsid w:val="00C242F2"/>
    <w:rsid w:val="00C251AD"/>
    <w:rsid w:val="00C310A2"/>
    <w:rsid w:val="00C31302"/>
    <w:rsid w:val="00C33407"/>
    <w:rsid w:val="00C4228E"/>
    <w:rsid w:val="00C42727"/>
    <w:rsid w:val="00C4300F"/>
    <w:rsid w:val="00C44564"/>
    <w:rsid w:val="00C46E9A"/>
    <w:rsid w:val="00C53448"/>
    <w:rsid w:val="00C5612F"/>
    <w:rsid w:val="00C60F15"/>
    <w:rsid w:val="00C64AA1"/>
    <w:rsid w:val="00C738C6"/>
    <w:rsid w:val="00C73AA6"/>
    <w:rsid w:val="00C81D49"/>
    <w:rsid w:val="00C83FE3"/>
    <w:rsid w:val="00C843A9"/>
    <w:rsid w:val="00C930F0"/>
    <w:rsid w:val="00C94042"/>
    <w:rsid w:val="00CA1E47"/>
    <w:rsid w:val="00CA6F45"/>
    <w:rsid w:val="00CA7DC8"/>
    <w:rsid w:val="00CB1733"/>
    <w:rsid w:val="00CB1CBB"/>
    <w:rsid w:val="00CB3A53"/>
    <w:rsid w:val="00CC2D1A"/>
    <w:rsid w:val="00CC42EB"/>
    <w:rsid w:val="00CC6BFE"/>
    <w:rsid w:val="00CD1EE7"/>
    <w:rsid w:val="00CE2E92"/>
    <w:rsid w:val="00CE6603"/>
    <w:rsid w:val="00CE6F62"/>
    <w:rsid w:val="00CE72BF"/>
    <w:rsid w:val="00CF2E07"/>
    <w:rsid w:val="00CF3942"/>
    <w:rsid w:val="00D06927"/>
    <w:rsid w:val="00D12103"/>
    <w:rsid w:val="00D14091"/>
    <w:rsid w:val="00D16C24"/>
    <w:rsid w:val="00D2006E"/>
    <w:rsid w:val="00D21543"/>
    <w:rsid w:val="00D253C6"/>
    <w:rsid w:val="00D2744B"/>
    <w:rsid w:val="00D3040B"/>
    <w:rsid w:val="00D30963"/>
    <w:rsid w:val="00D37F3A"/>
    <w:rsid w:val="00D45F49"/>
    <w:rsid w:val="00D46695"/>
    <w:rsid w:val="00D466C0"/>
    <w:rsid w:val="00D46DAB"/>
    <w:rsid w:val="00D50B3E"/>
    <w:rsid w:val="00D5275A"/>
    <w:rsid w:val="00D55EE0"/>
    <w:rsid w:val="00D562A4"/>
    <w:rsid w:val="00D60C11"/>
    <w:rsid w:val="00D630D8"/>
    <w:rsid w:val="00D679BD"/>
    <w:rsid w:val="00D70539"/>
    <w:rsid w:val="00D72A07"/>
    <w:rsid w:val="00D72D6D"/>
    <w:rsid w:val="00D80D50"/>
    <w:rsid w:val="00D81410"/>
    <w:rsid w:val="00D84239"/>
    <w:rsid w:val="00D90774"/>
    <w:rsid w:val="00D93329"/>
    <w:rsid w:val="00D95388"/>
    <w:rsid w:val="00D96E04"/>
    <w:rsid w:val="00DB0AD4"/>
    <w:rsid w:val="00DB3E3C"/>
    <w:rsid w:val="00DB518D"/>
    <w:rsid w:val="00DB7059"/>
    <w:rsid w:val="00DC1267"/>
    <w:rsid w:val="00DC1494"/>
    <w:rsid w:val="00DC23E4"/>
    <w:rsid w:val="00DC6934"/>
    <w:rsid w:val="00DE4586"/>
    <w:rsid w:val="00DE4E3B"/>
    <w:rsid w:val="00DE534A"/>
    <w:rsid w:val="00E012F7"/>
    <w:rsid w:val="00E02C65"/>
    <w:rsid w:val="00E04A57"/>
    <w:rsid w:val="00E0555E"/>
    <w:rsid w:val="00E05A55"/>
    <w:rsid w:val="00E05BB2"/>
    <w:rsid w:val="00E10424"/>
    <w:rsid w:val="00E11844"/>
    <w:rsid w:val="00E120CF"/>
    <w:rsid w:val="00E172A1"/>
    <w:rsid w:val="00E17C9E"/>
    <w:rsid w:val="00E17FDD"/>
    <w:rsid w:val="00E23EDB"/>
    <w:rsid w:val="00E25D8B"/>
    <w:rsid w:val="00E27AC7"/>
    <w:rsid w:val="00E32837"/>
    <w:rsid w:val="00E3501D"/>
    <w:rsid w:val="00E362FB"/>
    <w:rsid w:val="00E363F0"/>
    <w:rsid w:val="00E41126"/>
    <w:rsid w:val="00E430EA"/>
    <w:rsid w:val="00E44B62"/>
    <w:rsid w:val="00E4616E"/>
    <w:rsid w:val="00E46D1E"/>
    <w:rsid w:val="00E5551D"/>
    <w:rsid w:val="00E5685D"/>
    <w:rsid w:val="00E6418A"/>
    <w:rsid w:val="00E6791A"/>
    <w:rsid w:val="00E67EA2"/>
    <w:rsid w:val="00E76337"/>
    <w:rsid w:val="00E86454"/>
    <w:rsid w:val="00E8737C"/>
    <w:rsid w:val="00E91419"/>
    <w:rsid w:val="00E95616"/>
    <w:rsid w:val="00E96014"/>
    <w:rsid w:val="00E97290"/>
    <w:rsid w:val="00EA7E4E"/>
    <w:rsid w:val="00EB0C3E"/>
    <w:rsid w:val="00EB66CB"/>
    <w:rsid w:val="00EB67C3"/>
    <w:rsid w:val="00EB68A7"/>
    <w:rsid w:val="00EB7FE3"/>
    <w:rsid w:val="00EC012C"/>
    <w:rsid w:val="00EC23DF"/>
    <w:rsid w:val="00EC2C4D"/>
    <w:rsid w:val="00EC377B"/>
    <w:rsid w:val="00EC765D"/>
    <w:rsid w:val="00ED1DEA"/>
    <w:rsid w:val="00ED3808"/>
    <w:rsid w:val="00ED4742"/>
    <w:rsid w:val="00EE0BF4"/>
    <w:rsid w:val="00EE0C2F"/>
    <w:rsid w:val="00EE4A72"/>
    <w:rsid w:val="00EF74AB"/>
    <w:rsid w:val="00EF7EB3"/>
    <w:rsid w:val="00F018DC"/>
    <w:rsid w:val="00F25926"/>
    <w:rsid w:val="00F27033"/>
    <w:rsid w:val="00F31AA2"/>
    <w:rsid w:val="00F32A5A"/>
    <w:rsid w:val="00F445B0"/>
    <w:rsid w:val="00F519C6"/>
    <w:rsid w:val="00F55FFB"/>
    <w:rsid w:val="00F5602B"/>
    <w:rsid w:val="00F614A2"/>
    <w:rsid w:val="00F649E3"/>
    <w:rsid w:val="00F6598A"/>
    <w:rsid w:val="00F663BC"/>
    <w:rsid w:val="00F66FEE"/>
    <w:rsid w:val="00F7594C"/>
    <w:rsid w:val="00F76574"/>
    <w:rsid w:val="00F85B1C"/>
    <w:rsid w:val="00F94E80"/>
    <w:rsid w:val="00F96B9B"/>
    <w:rsid w:val="00FA151A"/>
    <w:rsid w:val="00FA26AA"/>
    <w:rsid w:val="00FA5F5C"/>
    <w:rsid w:val="00FB03D9"/>
    <w:rsid w:val="00FB2151"/>
    <w:rsid w:val="00FB316C"/>
    <w:rsid w:val="00FB31F5"/>
    <w:rsid w:val="00FB50A8"/>
    <w:rsid w:val="00FB5B4E"/>
    <w:rsid w:val="00FC2F53"/>
    <w:rsid w:val="00FC41A4"/>
    <w:rsid w:val="00FC641F"/>
    <w:rsid w:val="00FC7A2A"/>
    <w:rsid w:val="00FC7CD5"/>
    <w:rsid w:val="00FD0461"/>
    <w:rsid w:val="00FD1184"/>
    <w:rsid w:val="00FD4493"/>
    <w:rsid w:val="00FE2D35"/>
    <w:rsid w:val="00FE48CD"/>
    <w:rsid w:val="00FE676A"/>
    <w:rsid w:val="00FF4DAD"/>
    <w:rsid w:val="00FF6551"/>
    <w:rsid w:val="00FF65B5"/>
    <w:rsid w:val="023F65C7"/>
    <w:rsid w:val="039FE686"/>
    <w:rsid w:val="048F6F0D"/>
    <w:rsid w:val="0B4A8C6C"/>
    <w:rsid w:val="100C58A5"/>
    <w:rsid w:val="1344D9A9"/>
    <w:rsid w:val="13933255"/>
    <w:rsid w:val="16ABC445"/>
    <w:rsid w:val="19BF555B"/>
    <w:rsid w:val="21053661"/>
    <w:rsid w:val="2255FFA9"/>
    <w:rsid w:val="24B5BC00"/>
    <w:rsid w:val="2C9EAA59"/>
    <w:rsid w:val="33120473"/>
    <w:rsid w:val="346960C3"/>
    <w:rsid w:val="364B79F2"/>
    <w:rsid w:val="37C4EE27"/>
    <w:rsid w:val="38B2FA5D"/>
    <w:rsid w:val="3C9950CE"/>
    <w:rsid w:val="3EEC5423"/>
    <w:rsid w:val="40AA005C"/>
    <w:rsid w:val="40C7FBAB"/>
    <w:rsid w:val="42647A8C"/>
    <w:rsid w:val="44574C68"/>
    <w:rsid w:val="4A047554"/>
    <w:rsid w:val="4B661757"/>
    <w:rsid w:val="4FA798C7"/>
    <w:rsid w:val="4FC5CDA1"/>
    <w:rsid w:val="51CFE029"/>
    <w:rsid w:val="576EF7F7"/>
    <w:rsid w:val="57764DEC"/>
    <w:rsid w:val="57F5BDAC"/>
    <w:rsid w:val="5E34583D"/>
    <w:rsid w:val="6103A24C"/>
    <w:rsid w:val="61A0E30C"/>
    <w:rsid w:val="6230C954"/>
    <w:rsid w:val="66F35751"/>
    <w:rsid w:val="6C2AB632"/>
    <w:rsid w:val="71AE2249"/>
    <w:rsid w:val="728E5A07"/>
    <w:rsid w:val="72D5410E"/>
    <w:rsid w:val="738154D3"/>
    <w:rsid w:val="7887248F"/>
    <w:rsid w:val="78AD3902"/>
    <w:rsid w:val="7B47D3B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4CF7D2"/>
  <w15:docId w15:val="{16E44E43-EAC0-43E6-B181-62882A53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3810BB"/>
  </w:style>
  <w:style w:type="character" w:styleId="Kommentarzeichen">
    <w:name w:val="annotation reference"/>
    <w:basedOn w:val="Absatz-Standardschriftart"/>
    <w:semiHidden/>
    <w:unhideWhenUsed/>
    <w:rsid w:val="006F0662"/>
    <w:rPr>
      <w:sz w:val="16"/>
      <w:szCs w:val="16"/>
    </w:rPr>
  </w:style>
  <w:style w:type="paragraph" w:styleId="Kommentartext">
    <w:name w:val="annotation text"/>
    <w:basedOn w:val="Standard"/>
    <w:link w:val="KommentartextZchn"/>
    <w:semiHidden/>
    <w:unhideWhenUsed/>
    <w:rsid w:val="006F0662"/>
    <w:pPr>
      <w:spacing w:line="240" w:lineRule="auto"/>
    </w:pPr>
    <w:rPr>
      <w:sz w:val="20"/>
      <w:szCs w:val="20"/>
    </w:rPr>
  </w:style>
  <w:style w:type="character" w:customStyle="1" w:styleId="KommentartextZchn">
    <w:name w:val="Kommentartext Zchn"/>
    <w:basedOn w:val="Absatz-Standardschriftart"/>
    <w:link w:val="Kommentartext"/>
    <w:semiHidden/>
    <w:rsid w:val="006F0662"/>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7D28F9"/>
    <w:rPr>
      <w:b/>
      <w:bCs/>
    </w:rPr>
  </w:style>
  <w:style w:type="character" w:customStyle="1" w:styleId="KommentarthemaZchn">
    <w:name w:val="Kommentarthema Zchn"/>
    <w:basedOn w:val="KommentartextZchn"/>
    <w:link w:val="Kommentarthema"/>
    <w:semiHidden/>
    <w:rsid w:val="007D28F9"/>
    <w:rPr>
      <w:rFonts w:ascii="Lucida Sans Unicode" w:hAnsi="Lucida Sans Unicode"/>
      <w:b/>
      <w:bCs/>
      <w:lang w:val="en-GB"/>
    </w:rPr>
  </w:style>
  <w:style w:type="character" w:styleId="NichtaufgelsteErwhnung">
    <w:name w:val="Unresolved Mention"/>
    <w:basedOn w:val="Absatz-Standardschriftart"/>
    <w:uiPriority w:val="99"/>
    <w:semiHidden/>
    <w:unhideWhenUsed/>
    <w:rsid w:val="0070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97014607">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tive-oxygens-sustainability.evonik.com/en/roadmap/?at_medium=email&amp;at_emailtype=promotion&amp;at_campaign=ID&amp;at_creation=pm&amp;at_send_date=2022_04&amp;at_link=&amp;at_recipient_id=&amp;at_recipient_list=ext" TargetMode="External"/><Relationship Id="rId18" Type="http://schemas.openxmlformats.org/officeDocument/2006/relationships/hyperlink" Target="https://active-oxygens-sustainability.evonik.com/en/articles/what-is-hppo-hppg/?at_medium=email&amp;at_emailtype=promotion&amp;at_campaign=ID&amp;at_creation=pm&amp;at_send_date=2022_04&amp;at_link=&amp;at_recipient_id=&amp;at_recipient_list=ex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ctive-oxygens-sustainability.evonik.com/en/?at_medium=email&amp;at_emailtype=promotion&amp;at_campaign=ID&amp;at_creation=pm&amp;at_send_date=2022_04&amp;at_link=&amp;at_recipient_id=&amp;at_recipient_list=ext" TargetMode="External"/><Relationship Id="Rd161b45225cc42ac"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hyperlink" Target="https://active-oxygens-sustainability.evonik.com/en/articles/what-is-hydrogen-peroxide/?at_medium=email&amp;at_emailtype=promotion&amp;at_campaign=ID&amp;at_creation=pm&amp;at_send_date=2022_04&amp;at_link=&amp;at_recipient_id=&amp;at_recipient_list=ext" TargetMode="External"/><Relationship Id="rId17" Type="http://schemas.openxmlformats.org/officeDocument/2006/relationships/hyperlink" Target="https://active-oxygens-sustainability.evonik.com/en/articles/treatment-of-industrial-wastewater/?at_medium=email&amp;at_emailtype=promotion&amp;at_campaign=ID&amp;at_creation=pm&amp;at_send_date=2022_04&amp;at_link=&amp;at_recipient_id=&amp;at_recipient_list=ex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ctive-oxygens-sustainability.evonik.com/en/articles/water-treatment-in-memphis/?at_medium=email&amp;at_emailtype=promotion&amp;at_campaign=ID&amp;at_creation=pm&amp;at_send_date=2022_04&amp;at_link=&amp;at_recipient_id=&amp;at_recipient_list=ext" TargetMode="External"/><Relationship Id="rId20" Type="http://schemas.openxmlformats.org/officeDocument/2006/relationships/hyperlink" Target="https://active-oxygens-sustainability.evonik.com/en/articles/assuming-responsibility/?at_medium=email&amp;at_emailtype=promotion&amp;at_campaign=ID&amp;at_creation=pm&amp;at_send_date=2022_04&amp;at_link=&amp;at_recipient_id=&amp;at_recipient_list=ex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tive-oxygens-sustainability.evonik.com/en/?at_medium=email&amp;at_emailtype=promotion&amp;at_campaign=ID&amp;at_creation=pm&amp;at_send_date=2022_04&amp;at_link=&amp;at_recipient_id=&amp;at_recipient_list=ext"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active-oxygens-sustainability.evonik.com/en/articles/100-percent-sustainable/?at_medium=email&amp;at_emailtype=promotion&amp;at_campaign=ID&amp;at_creation=pm&amp;at_send_date=2022_04&amp;at_link=&amp;at_recipient_id=&amp;at_recipient_list=ext" TargetMode="External"/><Relationship Id="rId23" Type="http://schemas.openxmlformats.org/officeDocument/2006/relationships/footer" Target="footer1.xml"/><Relationship Id="rId10" Type="http://schemas.openxmlformats.org/officeDocument/2006/relationships/hyperlink" Target="mailto:nicole.eggers@evonik.com" TargetMode="External"/><Relationship Id="rId19" Type="http://schemas.openxmlformats.org/officeDocument/2006/relationships/hyperlink" Target="https://corporate.evonik.com/Downloads/Corporate/IR/Division%20Spotlight%20Series/IR%20News%20Division%20Spotlight%20Smart%20Material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tive-oxygens-sustainability.evonik.com/en/roadmap/?at_medium=email&amp;at_emailtype=promotion&amp;at_campaign=ID&amp;at_creation=pm&amp;at_send_date=2022_04&amp;at_link=&amp;at_recipient_id=&amp;at_recipient_list=ext"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8762\OneDrive%20-%20Evonik%20Industries%20AG\BL%20Active%20Oxygens%20Marktkommunikation\09_Presse\Smart%20Materials%20PR%20template%20-%20EN.dotx" TargetMode="External"/></Relationships>
</file>

<file path=word/theme/theme1.xml><?xml version="1.0" encoding="utf-8"?>
<a:theme xmlns:a="http://schemas.openxmlformats.org/drawingml/2006/main" name="Evonik 2010 Theme">
  <a:themeElements>
    <a:clrScheme name="Evonik Theme 2010">
      <a:dk1>
        <a:sysClr val="windowText" lastClr="000000"/>
      </a:dk1>
      <a:lt1>
        <a:sysClr val="window" lastClr="FFFFFF"/>
      </a:lt1>
      <a:dk2>
        <a:srgbClr val="991D85"/>
      </a:dk2>
      <a:lt2>
        <a:srgbClr val="968F88"/>
      </a:lt2>
      <a:accent1>
        <a:srgbClr val="AD4A9D"/>
      </a:accent1>
      <a:accent2>
        <a:srgbClr val="C277B6"/>
      </a:accent2>
      <a:accent3>
        <a:srgbClr val="D6A5CE"/>
      </a:accent3>
      <a:accent4>
        <a:srgbClr val="EC6602"/>
      </a:accent4>
      <a:accent5>
        <a:srgbClr val="94C11C"/>
      </a:accent5>
      <a:accent6>
        <a:srgbClr val="009993"/>
      </a:accent6>
      <a:hlink>
        <a:srgbClr val="991D85"/>
      </a:hlink>
      <a:folHlink>
        <a:srgbClr val="C277B6"/>
      </a:folHlink>
    </a:clrScheme>
    <a:fontScheme name="1_Titel_mit_Clip">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lumMod val="40000"/>
            <a:lumOff val="60000"/>
          </a:schemeClr>
        </a:solidFill>
        <a:ln w="9525">
          <a:solidFill>
            <a:schemeClr val="bg2"/>
          </a:solidFill>
        </a:ln>
      </a:spPr>
      <a:bodyPr rtlCol="0" anchor="ctr"/>
      <a:lstStyle>
        <a:defPPr algn="ctr">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1_Titel_mit_Clip 1">
        <a:dk1>
          <a:srgbClr val="000000"/>
        </a:dk1>
        <a:lt1>
          <a:srgbClr val="FFFFFF"/>
        </a:lt1>
        <a:dk2>
          <a:srgbClr val="ABA5A0"/>
        </a:dk2>
        <a:lt2>
          <a:srgbClr val="D6D3D0"/>
        </a:lt2>
        <a:accent1>
          <a:srgbClr val="C0BCB8"/>
        </a:accent1>
        <a:accent2>
          <a:srgbClr val="991D85"/>
        </a:accent2>
        <a:accent3>
          <a:srgbClr val="FFFFFF"/>
        </a:accent3>
        <a:accent4>
          <a:srgbClr val="000000"/>
        </a:accent4>
        <a:accent5>
          <a:srgbClr val="DCDAD8"/>
        </a:accent5>
        <a:accent6>
          <a:srgbClr val="8A1978"/>
        </a:accent6>
        <a:hlink>
          <a:srgbClr val="968F88"/>
        </a:hlink>
        <a:folHlink>
          <a:srgbClr val="C277B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B19BAE16-B618-400D-B886-94E7B56F714D}">
  <ds:schemaRefs>
    <ds:schemaRef ds:uri="http://purl.org/dc/elements/1.1/"/>
    <ds:schemaRef ds:uri="http://schemas.microsoft.com/office/2006/metadata/properties"/>
    <ds:schemaRef ds:uri="http://purl.org/dc/terms/"/>
    <ds:schemaRef ds:uri="d195b346-29dd-4065-918d-ebeacdb9ada2"/>
    <ds:schemaRef ds:uri="http://purl.org/dc/dcmitype/"/>
    <ds:schemaRef ds:uri="http://schemas.microsoft.com/office/infopath/2007/PartnerControls"/>
    <ds:schemaRef ds:uri="http://schemas.microsoft.com/office/2006/documentManagement/types"/>
    <ds:schemaRef ds:uri="85f9de23-6055-4001-b090-eced70a43056"/>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C3A679B-8B42-4651-AB5F-8B3E73CA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Smart Materials PR template - EN.dotx</Template>
  <TotalTime>0</TotalTime>
  <Pages>3</Pages>
  <Words>1000</Words>
  <Characters>8605</Characters>
  <Application>Microsoft Office Word</Application>
  <DocSecurity>0</DocSecurity>
  <Lines>71</Lines>
  <Paragraphs>19</Paragraphs>
  <ScaleCrop>false</ScaleCrop>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Eggers, Nicole Lenea</dc:creator>
  <cp:keywords/>
  <dc:description/>
  <cp:lastModifiedBy>Adams, Beate</cp:lastModifiedBy>
  <cp:revision>46</cp:revision>
  <cp:lastPrinted>2022-04-21T07:39:00Z</cp:lastPrinted>
  <dcterms:created xsi:type="dcterms:W3CDTF">2022-03-28T01:47:00Z</dcterms:created>
  <dcterms:modified xsi:type="dcterms:W3CDTF">2022-04-21T07:40:00Z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abda4ade-b73a-4575-9edb-0cfe0c309fd1_Enabled">
    <vt:lpwstr>true</vt:lpwstr>
  </property>
  <property fmtid="{D5CDD505-2E9C-101B-9397-08002B2CF9AE}" pid="5" name="MSIP_Label_abda4ade-b73a-4575-9edb-0cfe0c309fd1_SetDate">
    <vt:lpwstr>2022-04-21T07:40:02Z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0347c164-4270-4f0c-968f-3211ab64a4d9</vt:lpwstr>
  </property>
  <property fmtid="{D5CDD505-2E9C-101B-9397-08002B2CF9AE}" pid="10" name="MSIP_Label_abda4ade-b73a-4575-9edb-0cfe0c309fd1_ContentBits">
    <vt:lpwstr>2</vt:lpwstr>
  </property>
</Properties>
</file>